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FE9F" w14:textId="715E5A4E" w:rsidR="008C4630" w:rsidRPr="0082167D" w:rsidRDefault="0082167D" w:rsidP="0082167D">
      <w:pPr>
        <w:pStyle w:val="Heading1"/>
        <w:rPr>
          <w:rFonts w:asciiTheme="minorHAnsi" w:hAnsiTheme="minorHAnsi"/>
          <w:sz w:val="28"/>
          <w:szCs w:val="28"/>
        </w:rPr>
      </w:pPr>
      <w:r w:rsidRPr="0082167D">
        <w:rPr>
          <w:rFonts w:asciiTheme="minorHAnsi" w:hAnsiTheme="minorHAnsi"/>
          <w:sz w:val="28"/>
          <w:szCs w:val="28"/>
        </w:rPr>
        <w:t xml:space="preserve">TRAVEL REIMBURSEMENT </w:t>
      </w:r>
      <w:r w:rsidR="00CA6090">
        <w:rPr>
          <w:rFonts w:asciiTheme="minorHAnsi" w:hAnsiTheme="minorHAnsi"/>
          <w:sz w:val="28"/>
          <w:szCs w:val="28"/>
        </w:rPr>
        <w:t>REQUEST</w:t>
      </w: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815"/>
        <w:gridCol w:w="4297"/>
      </w:tblGrid>
      <w:tr w:rsidR="00075CBA" w14:paraId="34042A6D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4BFCE012E51440C69C7D5176B1BF17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4" w:type="dxa"/>
                <w:tcBorders>
                  <w:left w:val="single" w:sz="18" w:space="0" w:color="FFFFFF" w:themeColor="background1"/>
                </w:tcBorders>
                <w:shd w:val="clear" w:color="auto" w:fill="FFC000" w:themeFill="accent4"/>
              </w:tcPr>
              <w:p w14:paraId="7AD9D3C1" w14:textId="77777777" w:rsidR="00075CBA" w:rsidRDefault="004F1DE0" w:rsidP="008C4630">
                <w:pPr>
                  <w:pStyle w:val="Heading1"/>
                  <w:spacing w:before="20" w:after="20"/>
                  <w:outlineLvl w:val="0"/>
                </w:pPr>
                <w:r w:rsidRPr="00F017D8">
                  <w:rPr>
                    <w:b/>
                  </w:rPr>
                  <w:t>Name</w:t>
                </w:r>
              </w:p>
            </w:tc>
          </w:sdtContent>
        </w:sdt>
        <w:tc>
          <w:tcPr>
            <w:tcW w:w="3382" w:type="dxa"/>
            <w:tcMar>
              <w:right w:w="216" w:type="dxa"/>
            </w:tcMar>
          </w:tcPr>
          <w:p w14:paraId="119D91F8" w14:textId="5244960E" w:rsidR="00075CBA" w:rsidRDefault="00F35938" w:rsidP="006D24C9">
            <w:pPr>
              <w:spacing w:before="20" w:after="20"/>
            </w:pPr>
            <w:r>
              <w:t>Name</w:t>
            </w:r>
          </w:p>
        </w:tc>
        <w:tc>
          <w:tcPr>
            <w:tcW w:w="1701" w:type="dxa"/>
            <w:shd w:val="clear" w:color="auto" w:fill="FFC000" w:themeFill="accent4"/>
          </w:tcPr>
          <w:p w14:paraId="64F59E80" w14:textId="6667E126" w:rsidR="00075CBA" w:rsidRPr="00CA6090" w:rsidRDefault="00CA6090">
            <w:pPr>
              <w:pStyle w:val="Heading1"/>
              <w:spacing w:before="20" w:after="20"/>
              <w:outlineLvl w:val="0"/>
              <w:rPr>
                <w:b/>
                <w:bCs w:val="0"/>
              </w:rPr>
            </w:pPr>
            <w:r w:rsidRPr="00CA6090">
              <w:rPr>
                <w:b/>
                <w:bCs w:val="0"/>
              </w:rPr>
              <w:t xml:space="preserve">Agreement # </w:t>
            </w:r>
          </w:p>
        </w:tc>
        <w:tc>
          <w:tcPr>
            <w:tcW w:w="4027" w:type="dxa"/>
            <w:tcBorders>
              <w:right w:val="single" w:sz="18" w:space="0" w:color="FFFFFF" w:themeColor="background1"/>
            </w:tcBorders>
          </w:tcPr>
          <w:p w14:paraId="3DCE7250" w14:textId="692D35A8" w:rsidR="00075CBA" w:rsidRDefault="00CA6090" w:rsidP="006D24C9">
            <w:pPr>
              <w:spacing w:before="20" w:after="20"/>
            </w:pPr>
            <w:r>
              <w:t>NR205C16XXXXC005</w:t>
            </w:r>
          </w:p>
        </w:tc>
      </w:tr>
      <w:tr w:rsidR="00075CBA" w14:paraId="112146E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000" w:themeFill="accent4"/>
          </w:tcPr>
          <w:p w14:paraId="1EDC5664" w14:textId="77777777" w:rsidR="00075CBA" w:rsidRDefault="00164754" w:rsidP="008C4630">
            <w:pPr>
              <w:pStyle w:val="Heading1"/>
              <w:spacing w:before="20" w:after="20"/>
              <w:outlineLvl w:val="0"/>
            </w:pPr>
            <w:sdt>
              <w:sdtPr>
                <w:id w:val="2122878195"/>
                <w:placeholder>
                  <w:docPart w:val="97F82D528691426EAA9BF75A79103DD7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Email</w:t>
                </w:r>
              </w:sdtContent>
            </w:sdt>
          </w:p>
        </w:tc>
        <w:sdt>
          <w:sdtPr>
            <w:id w:val="-1554768073"/>
            <w:placeholder>
              <w:docPart w:val="D55EC2242A8F4DEC87573D989E5EA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2" w:type="dxa"/>
                <w:tcMar>
                  <w:right w:w="216" w:type="dxa"/>
                </w:tcMar>
              </w:tcPr>
              <w:p w14:paraId="05EAF60D" w14:textId="77777777" w:rsidR="00075CBA" w:rsidRDefault="006D24C9" w:rsidP="006D24C9">
                <w:pPr>
                  <w:spacing w:before="20" w:after="20"/>
                </w:pPr>
                <w:r>
                  <w:t>Email</w:t>
                </w:r>
              </w:p>
            </w:tc>
          </w:sdtContent>
        </w:sdt>
        <w:tc>
          <w:tcPr>
            <w:tcW w:w="1701" w:type="dxa"/>
            <w:shd w:val="clear" w:color="auto" w:fill="FFC000" w:themeFill="accent4"/>
          </w:tcPr>
          <w:p w14:paraId="21EDFB49" w14:textId="100D00D1" w:rsidR="00075CBA" w:rsidRDefault="00CA6090">
            <w:pPr>
              <w:pStyle w:val="Heading1"/>
              <w:spacing w:before="20" w:after="20"/>
              <w:outlineLvl w:val="0"/>
            </w:pPr>
            <w:r>
              <w:t>Reviewed by</w:t>
            </w:r>
          </w:p>
        </w:tc>
        <w:tc>
          <w:tcPr>
            <w:tcW w:w="4027" w:type="dxa"/>
            <w:tcBorders>
              <w:right w:val="single" w:sz="18" w:space="0" w:color="FFFFFF" w:themeColor="background1"/>
            </w:tcBorders>
          </w:tcPr>
          <w:p w14:paraId="41CDD997" w14:textId="32214896" w:rsidR="00075CBA" w:rsidRDefault="00CA6090" w:rsidP="006D24C9">
            <w:pPr>
              <w:spacing w:before="20" w:after="20"/>
            </w:pPr>
            <w:r>
              <w:t>Name</w:t>
            </w:r>
          </w:p>
        </w:tc>
      </w:tr>
      <w:tr w:rsidR="00075CBA" w14:paraId="75F8E0BD" w14:textId="77777777" w:rsidTr="00F017D8"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000" w:themeFill="accent4"/>
          </w:tcPr>
          <w:p w14:paraId="44AAE078" w14:textId="7223F621" w:rsidR="00075CBA" w:rsidRDefault="0082167D" w:rsidP="008C4630">
            <w:pPr>
              <w:pStyle w:val="Heading1"/>
              <w:spacing w:before="20" w:after="20"/>
              <w:outlineLvl w:val="0"/>
            </w:pPr>
            <w:r>
              <w:t>SWCD</w:t>
            </w:r>
          </w:p>
        </w:tc>
        <w:tc>
          <w:tcPr>
            <w:tcW w:w="3382" w:type="dxa"/>
            <w:tcMar>
              <w:right w:w="216" w:type="dxa"/>
            </w:tcMar>
          </w:tcPr>
          <w:p w14:paraId="6A72246C" w14:textId="5744C38F" w:rsidR="00075CBA" w:rsidRDefault="00075CBA" w:rsidP="006D24C9">
            <w:pPr>
              <w:spacing w:before="20" w:after="20"/>
            </w:pPr>
          </w:p>
        </w:tc>
        <w:tc>
          <w:tcPr>
            <w:tcW w:w="1701" w:type="dxa"/>
            <w:shd w:val="clear" w:color="auto" w:fill="FFC000" w:themeFill="accent4"/>
          </w:tcPr>
          <w:p w14:paraId="37EC325B" w14:textId="77777777" w:rsidR="00075CBA" w:rsidRDefault="00164754">
            <w:pPr>
              <w:pStyle w:val="Heading1"/>
              <w:spacing w:before="20" w:after="20"/>
              <w:outlineLvl w:val="0"/>
            </w:pPr>
            <w:sdt>
              <w:sdtPr>
                <w:id w:val="153425561"/>
                <w:placeholder>
                  <w:docPart w:val="03D14625D6F744B6A4A84FE1CEB96CC3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Purpose</w:t>
                </w:r>
              </w:sdtContent>
            </w:sdt>
          </w:p>
        </w:tc>
        <w:tc>
          <w:tcPr>
            <w:tcW w:w="4027" w:type="dxa"/>
            <w:tcBorders>
              <w:right w:val="single" w:sz="18" w:space="0" w:color="FFFFFF" w:themeColor="background1"/>
            </w:tcBorders>
          </w:tcPr>
          <w:p w14:paraId="7B548ED8" w14:textId="5FC58E82" w:rsidR="00075CBA" w:rsidRDefault="0082167D" w:rsidP="006D24C9">
            <w:pPr>
              <w:spacing w:before="20" w:after="20"/>
            </w:pPr>
            <w:r>
              <w:t>Course Title</w:t>
            </w:r>
          </w:p>
        </w:tc>
      </w:tr>
    </w:tbl>
    <w:p w14:paraId="67D29EA1" w14:textId="77777777" w:rsidR="00075CBA" w:rsidRDefault="00164754">
      <w:pPr>
        <w:pStyle w:val="Heading3"/>
      </w:pPr>
      <w:sdt>
        <w:sdtPr>
          <w:id w:val="-1616968686"/>
          <w:placeholder>
            <w:docPart w:val="AAFC180981FB45CCABCB1AE6FA95E195"/>
          </w:placeholder>
          <w:temporary/>
          <w:showingPlcHdr/>
          <w15:appearance w15:val="hidden"/>
        </w:sdtPr>
        <w:sdtEndPr/>
        <w:sdtContent>
          <w:r w:rsidR="004F1DE0">
            <w:t>Trip Hours</w:t>
          </w:r>
        </w:sdtContent>
      </w:sdt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Trip hours table"/>
      </w:tblPr>
      <w:tblGrid>
        <w:gridCol w:w="6"/>
        <w:gridCol w:w="1660"/>
        <w:gridCol w:w="1627"/>
        <w:gridCol w:w="8181"/>
      </w:tblGrid>
      <w:tr w:rsidR="004906DF" w14:paraId="31186AB3" w14:textId="77777777" w:rsidTr="0082167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</w:trPr>
        <w:tc>
          <w:tcPr>
            <w:tcW w:w="1660" w:type="dxa"/>
            <w:shd w:val="clear" w:color="auto" w:fill="5B9BD5" w:themeFill="accent5"/>
          </w:tcPr>
          <w:p w14:paraId="161C7CF4" w14:textId="77777777" w:rsidR="00075CBA" w:rsidRPr="00F017D8" w:rsidRDefault="00164754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2E49F33D2013451BBFE83C66479EB14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1627" w:type="dxa"/>
            <w:shd w:val="clear" w:color="auto" w:fill="5B9BD5" w:themeFill="accent5"/>
          </w:tcPr>
          <w:p w14:paraId="5DF256C9" w14:textId="77777777" w:rsidR="00075CBA" w:rsidRPr="00F017D8" w:rsidRDefault="00164754" w:rsidP="004906DF">
            <w:pPr>
              <w:pStyle w:val="Heading1"/>
              <w:outlineLvl w:val="0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85123013"/>
                <w:placeholder>
                  <w:docPart w:val="15BB4B0DC15E4DBEB1545994242D5C0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rStyle w:val="Heading1Char"/>
                    <w:color w:val="FFFFFF" w:themeColor="background1"/>
                  </w:rPr>
                  <w:t>Hours</w:t>
                </w:r>
              </w:sdtContent>
            </w:sdt>
          </w:p>
        </w:tc>
        <w:tc>
          <w:tcPr>
            <w:tcW w:w="8181" w:type="dxa"/>
            <w:shd w:val="clear" w:color="auto" w:fill="5B9BD5" w:themeFill="accent5"/>
          </w:tcPr>
          <w:p w14:paraId="34F83510" w14:textId="77777777" w:rsidR="00075CBA" w:rsidRPr="00F017D8" w:rsidRDefault="00164754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618714453"/>
                <w:placeholder>
                  <w:docPart w:val="4EFBF49998B94C55BE7DC2C05A5898DE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How spent</w:t>
                </w:r>
              </w:sdtContent>
            </w:sdt>
          </w:p>
        </w:tc>
      </w:tr>
      <w:tr w:rsidR="00075CBA" w14:paraId="0B6208EE" w14:textId="77777777" w:rsidTr="0082167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tcW w:w="1660" w:type="dxa"/>
          </w:tcPr>
          <w:p w14:paraId="10C21E3C" w14:textId="0F9FD0D0" w:rsidR="00075CBA" w:rsidRDefault="0082167D">
            <w:pPr>
              <w:spacing w:before="20" w:after="20"/>
            </w:pPr>
            <w:r>
              <w:t>Date</w:t>
            </w:r>
          </w:p>
        </w:tc>
        <w:sdt>
          <w:sdtPr>
            <w:id w:val="1840039212"/>
            <w:placeholder>
              <w:docPart w:val="05C3E2F9658A49B0AAC7F8CCAEADF2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14:paraId="020EA909" w14:textId="77777777" w:rsidR="00075CBA" w:rsidRDefault="00FE7B8C" w:rsidP="00FE7B8C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tc>
          <w:tcPr>
            <w:tcW w:w="8181" w:type="dxa"/>
          </w:tcPr>
          <w:p w14:paraId="07776B74" w14:textId="535CD8D5" w:rsidR="00075CBA" w:rsidRDefault="0082167D" w:rsidP="00FE7B8C">
            <w:pPr>
              <w:spacing w:before="20" w:after="20"/>
            </w:pPr>
            <w:r>
              <w:t xml:space="preserve">Classroom/Field/Traveling </w:t>
            </w:r>
          </w:p>
        </w:tc>
      </w:tr>
      <w:tr w:rsidR="0082167D" w14:paraId="2FD792F9" w14:textId="77777777" w:rsidTr="0082167D">
        <w:sdt>
          <w:sdtPr>
            <w:id w:val="-55861717"/>
            <w:placeholder>
              <w:docPart w:val="193A5D29DA6642F5B503BBE4B659A5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14:paraId="4AFD3704" w14:textId="77777777" w:rsidR="0082167D" w:rsidRDefault="0082167D" w:rsidP="0082167D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-710351105"/>
            <w:placeholder>
              <w:docPart w:val="5F409000F84D4FF88CFB4280C5FD3D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14:paraId="6F34779C" w14:textId="77777777" w:rsidR="0082167D" w:rsidRDefault="0082167D" w:rsidP="0082167D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tc>
          <w:tcPr>
            <w:tcW w:w="8181" w:type="dxa"/>
          </w:tcPr>
          <w:p w14:paraId="4ADD88D8" w14:textId="25B2C250" w:rsidR="0082167D" w:rsidRDefault="0082167D" w:rsidP="0082167D">
            <w:pPr>
              <w:spacing w:before="20" w:after="20"/>
            </w:pPr>
            <w:r>
              <w:t xml:space="preserve">Classroom/Field/Traveling </w:t>
            </w:r>
          </w:p>
        </w:tc>
      </w:tr>
      <w:tr w:rsidR="0082167D" w14:paraId="6E6B1861" w14:textId="77777777" w:rsidTr="0082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965D9940E229480E89B8472B43787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14:paraId="7C2E1F63" w14:textId="77777777" w:rsidR="0082167D" w:rsidRDefault="0082167D" w:rsidP="0082167D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1113249543"/>
            <w:placeholder>
              <w:docPart w:val="A554C205503D402F9928A41C63CF8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14:paraId="10771D5E" w14:textId="77777777" w:rsidR="0082167D" w:rsidRDefault="0082167D" w:rsidP="0082167D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tc>
          <w:tcPr>
            <w:tcW w:w="8181" w:type="dxa"/>
          </w:tcPr>
          <w:p w14:paraId="44AE5120" w14:textId="714569A1" w:rsidR="0082167D" w:rsidRDefault="0082167D" w:rsidP="0082167D">
            <w:pPr>
              <w:spacing w:before="20" w:after="20"/>
            </w:pPr>
            <w:r>
              <w:t xml:space="preserve">Classroom/Field/Traveling </w:t>
            </w:r>
          </w:p>
        </w:tc>
      </w:tr>
      <w:tr w:rsidR="0082167D" w14:paraId="067522E5" w14:textId="77777777" w:rsidTr="0082167D">
        <w:sdt>
          <w:sdtPr>
            <w:id w:val="-1242088915"/>
            <w:placeholder>
              <w:docPart w:val="B37F6068CE304B85A040CB6EBEDBC1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14:paraId="1D9346B0" w14:textId="77777777" w:rsidR="0082167D" w:rsidRDefault="0082167D" w:rsidP="0082167D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sdt>
          <w:sdtPr>
            <w:id w:val="-313715752"/>
            <w:placeholder>
              <w:docPart w:val="2A130C8494254530B792A1CC8B8B5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14:paraId="360B94BF" w14:textId="77777777" w:rsidR="0082167D" w:rsidRDefault="0082167D" w:rsidP="0082167D">
                <w:pPr>
                  <w:pStyle w:val="RightAlignedText"/>
                  <w:spacing w:before="20" w:after="20"/>
                </w:pPr>
                <w:r>
                  <w:t>Hours</w:t>
                </w:r>
              </w:p>
            </w:tc>
          </w:sdtContent>
        </w:sdt>
        <w:tc>
          <w:tcPr>
            <w:tcW w:w="8181" w:type="dxa"/>
          </w:tcPr>
          <w:p w14:paraId="75562FD0" w14:textId="3EB7E047" w:rsidR="0082167D" w:rsidRDefault="0082167D" w:rsidP="0082167D">
            <w:pPr>
              <w:spacing w:before="20" w:after="20"/>
            </w:pPr>
            <w:r>
              <w:t xml:space="preserve">Classroom/Field/Traveling </w:t>
            </w:r>
          </w:p>
        </w:tc>
      </w:tr>
    </w:tbl>
    <w:p w14:paraId="56C8670F" w14:textId="77777777" w:rsidR="00075CBA" w:rsidRDefault="00164754">
      <w:pPr>
        <w:pStyle w:val="Heading3"/>
      </w:pPr>
      <w:sdt>
        <w:sdtPr>
          <w:id w:val="-328752223"/>
          <w:placeholder>
            <w:docPart w:val="D8CDD93967F1406D84E3A2452D816F89"/>
          </w:placeholder>
          <w:temporary/>
          <w:showingPlcHdr/>
          <w15:appearance w15:val="hidden"/>
        </w:sdtPr>
        <w:sdtEndPr/>
        <w:sdtContent>
          <w:r w:rsidR="004F1DE0">
            <w:t>Expenses</w:t>
          </w:r>
        </w:sdtContent>
      </w:sdt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2221"/>
        <w:gridCol w:w="1674"/>
        <w:gridCol w:w="6193"/>
        <w:gridCol w:w="1409"/>
      </w:tblGrid>
      <w:tr w:rsidR="008A451F" w:rsidRPr="008A451F" w14:paraId="4A5872D6" w14:textId="77777777" w:rsidTr="00CA6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CA4933CB4CCE49D08ED8DAC2FE8A1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21" w:type="dxa"/>
                <w:tcBorders>
                  <w:bottom w:val="single" w:sz="18" w:space="0" w:color="FFFFFF" w:themeColor="background1"/>
                </w:tcBorders>
                <w:shd w:val="clear" w:color="auto" w:fill="5B9BD5" w:themeFill="accent5"/>
              </w:tcPr>
              <w:p w14:paraId="6126894F" w14:textId="77777777" w:rsidR="00075CBA" w:rsidRPr="00F017D8" w:rsidRDefault="00F25A5C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674" w:type="dxa"/>
            <w:tcBorders>
              <w:bottom w:val="nil"/>
            </w:tcBorders>
            <w:shd w:val="clear" w:color="auto" w:fill="5B9BD5" w:themeFill="accent5"/>
          </w:tcPr>
          <w:p w14:paraId="1E6E73E4" w14:textId="77777777" w:rsidR="00075CBA" w:rsidRPr="00F017D8" w:rsidRDefault="00164754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16C882A89F9148AF9868D935B049704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6193" w:type="dxa"/>
            <w:tcBorders>
              <w:bottom w:val="nil"/>
              <w:right w:val="single" w:sz="18" w:space="0" w:color="FFFFFF" w:themeColor="background1"/>
            </w:tcBorders>
            <w:shd w:val="clear" w:color="auto" w:fill="5B9BD5" w:themeFill="accent5"/>
          </w:tcPr>
          <w:p w14:paraId="0E60C3A7" w14:textId="77777777" w:rsidR="00075CBA" w:rsidRPr="00F017D8" w:rsidRDefault="00164754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55BD8BD80A9F4DA080ABC4C316D11DF8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5B9BD5" w:themeFill="accent5"/>
          </w:tcPr>
          <w:p w14:paraId="313E9EA2" w14:textId="77777777" w:rsidR="00075CBA" w:rsidRPr="00F017D8" w:rsidRDefault="00164754">
            <w:pPr>
              <w:pStyle w:val="Heading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6CE7A998696C45279CE0049A98A17916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Amount</w:t>
                </w:r>
              </w:sdtContent>
            </w:sdt>
          </w:p>
        </w:tc>
      </w:tr>
      <w:tr w:rsidR="004906DF" w14:paraId="4C1BC469" w14:textId="77777777" w:rsidTr="00CA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tcBorders>
              <w:top w:val="single" w:sz="18" w:space="0" w:color="FFC000" w:themeColor="accent4"/>
              <w:bottom w:val="single" w:sz="18" w:space="0" w:color="FFC000" w:themeColor="accent4"/>
              <w:right w:val="nil"/>
            </w:tcBorders>
            <w:shd w:val="clear" w:color="auto" w:fill="auto"/>
          </w:tcPr>
          <w:p w14:paraId="1AAD18AB" w14:textId="77777777" w:rsidR="00075CBA" w:rsidRDefault="00164754" w:rsidP="0082167D">
            <w:sdt>
              <w:sdtPr>
                <w:id w:val="-1572335115"/>
                <w:placeholder>
                  <w:docPart w:val="EC70E2F7B1704608A9D3D2AE17226460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2167D">
                  <w:rPr>
                    <w:rStyle w:val="Heading1Char"/>
                  </w:rPr>
                  <w:t>Lodging</w:t>
                </w:r>
              </w:sdtContent>
            </w:sdt>
          </w:p>
        </w:tc>
        <w:sdt>
          <w:sdtPr>
            <w:id w:val="161291140"/>
            <w:placeholder>
              <w:docPart w:val="26FD5B0C13214C788AED98D712717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D981FE6" w14:textId="77777777" w:rsidR="00075CBA" w:rsidRDefault="004F1DE0" w:rsidP="0082167D"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BB35" w14:textId="5756A3D9" w:rsidR="00075CBA" w:rsidRDefault="00164754" w:rsidP="0082167D">
            <w:sdt>
              <w:sdtPr>
                <w:rPr>
                  <w:rStyle w:val="Strong"/>
                </w:rPr>
                <w:id w:val="-402444119"/>
                <w:placeholder>
                  <w:docPart w:val="A425F709451F459E966349463B64665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163B26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r w:rsidR="00CA6090">
              <w:t>Hotel Name</w:t>
            </w:r>
          </w:p>
        </w:tc>
        <w:sdt>
          <w:sdtPr>
            <w:rPr>
              <w:b/>
              <w:color w:val="5B9BD5" w:themeColor="accent5"/>
            </w:rPr>
            <w:id w:val="503315746"/>
            <w:placeholder>
              <w:docPart w:val="42F6FF718E0F4537BD037F26808206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1376B573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8A451F" w14:paraId="09102B04" w14:textId="77777777" w:rsidTr="00CA6090">
        <w:tc>
          <w:tcPr>
            <w:tcW w:w="2221" w:type="dxa"/>
            <w:tcBorders>
              <w:top w:val="single" w:sz="18" w:space="0" w:color="FFC000" w:themeColor="accent4"/>
              <w:bottom w:val="nil"/>
              <w:right w:val="nil"/>
            </w:tcBorders>
            <w:shd w:val="clear" w:color="auto" w:fill="auto"/>
          </w:tcPr>
          <w:p w14:paraId="604ABC7F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-510225319"/>
            <w:placeholder>
              <w:docPart w:val="7623C9F0AF8140D99C54F15B09F95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E2E3180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BB6A" w14:textId="18EA783D" w:rsidR="00075CBA" w:rsidRDefault="00164754">
            <w:pPr>
              <w:spacing w:before="20" w:after="20"/>
            </w:pPr>
            <w:sdt>
              <w:sdtPr>
                <w:rPr>
                  <w:rStyle w:val="Strong"/>
                </w:rPr>
                <w:id w:val="-1738479459"/>
                <w:placeholder>
                  <w:docPart w:val="D2447802A8574980A83651C25F51889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r w:rsidR="00CA6090">
              <w:t>Hotel Name</w:t>
            </w:r>
          </w:p>
        </w:tc>
        <w:sdt>
          <w:sdtPr>
            <w:rPr>
              <w:b/>
              <w:color w:val="5B9BD5" w:themeColor="accent5"/>
            </w:rPr>
            <w:id w:val="-1642106138"/>
            <w:placeholder>
              <w:docPart w:val="EF8C29AD7B2A4B4AB1B7AC8CE79D4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1E7BA907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4906DF" w14:paraId="2AD8CF27" w14:textId="77777777" w:rsidTr="00CA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EF824" w14:textId="4DEAC7B2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-2044119196"/>
            <w:placeholder>
              <w:docPart w:val="0DC03E6A44A84F54BB74A718E7A4B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92660E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ECEB" w14:textId="6D615266" w:rsidR="00075CBA" w:rsidRDefault="00164754">
            <w:pPr>
              <w:spacing w:before="20" w:after="20"/>
            </w:pPr>
            <w:sdt>
              <w:sdtPr>
                <w:rPr>
                  <w:rStyle w:val="Strong"/>
                </w:rPr>
                <w:id w:val="-521707706"/>
                <w:placeholder>
                  <w:docPart w:val="D60CEE607F954798B0C0360782769E6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r w:rsidR="00CA6090">
              <w:t>Hotel Name</w:t>
            </w:r>
          </w:p>
        </w:tc>
        <w:sdt>
          <w:sdtPr>
            <w:rPr>
              <w:b/>
              <w:color w:val="5B9BD5" w:themeColor="accent5"/>
            </w:rPr>
            <w:id w:val="-264391223"/>
            <w:placeholder>
              <w:docPart w:val="ABA797636A4B49CCA5992950AEA0D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32CAD84D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8A451F" w14:paraId="356A0961" w14:textId="77777777" w:rsidTr="00CA6090"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FC217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276286446"/>
            <w:placeholder>
              <w:docPart w:val="5B4A018D434A43D7A35F6C28B287E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815CBAA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1465" w14:textId="3739389B" w:rsidR="00075CBA" w:rsidRDefault="00164754">
            <w:pPr>
              <w:spacing w:before="20" w:after="20"/>
            </w:pPr>
            <w:sdt>
              <w:sdtPr>
                <w:rPr>
                  <w:rStyle w:val="Strong"/>
                </w:rPr>
                <w:id w:val="-936988239"/>
                <w:placeholder>
                  <w:docPart w:val="97DD4D541EDF4E38BC307E3F9371762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Location</w:t>
                </w:r>
              </w:sdtContent>
            </w:sdt>
            <w:r w:rsidR="004F1DE0">
              <w:t xml:space="preserve"> </w:t>
            </w:r>
            <w:r w:rsidR="00CA6090">
              <w:t>Hotel Name</w:t>
            </w:r>
          </w:p>
        </w:tc>
        <w:sdt>
          <w:sdtPr>
            <w:rPr>
              <w:b/>
              <w:color w:val="5B9BD5" w:themeColor="accent5"/>
            </w:rPr>
            <w:id w:val="-1413159055"/>
            <w:placeholder>
              <w:docPart w:val="5ED65B25479D4B7AA0B7801BD13A0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5DA24626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8A451F" w14:paraId="1ADBE0DB" w14:textId="77777777" w:rsidTr="00CA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tcBorders>
              <w:top w:val="nil"/>
              <w:bottom w:val="single" w:sz="18" w:space="0" w:color="FFC000" w:themeColor="accent4"/>
              <w:right w:val="nil"/>
            </w:tcBorders>
            <w:shd w:val="clear" w:color="auto" w:fill="auto"/>
          </w:tcPr>
          <w:p w14:paraId="3FF6A575" w14:textId="28E1417F" w:rsidR="00075CBA" w:rsidRDefault="00CA6090">
            <w:pPr>
              <w:pStyle w:val="Heading1"/>
              <w:spacing w:before="20" w:after="20"/>
              <w:outlineLvl w:val="0"/>
            </w:pPr>
            <w:r>
              <w:t xml:space="preserve">Daily Meal </w:t>
            </w:r>
          </w:p>
        </w:tc>
        <w:sdt>
          <w:sdtPr>
            <w:id w:val="824625954"/>
            <w:placeholder>
              <w:docPart w:val="AF7F8EC810864E6086E344DBB578C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363D76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CE67" w14:textId="18D41C31" w:rsidR="00075CBA" w:rsidRDefault="0082167D">
            <w:pPr>
              <w:spacing w:before="20" w:after="20"/>
            </w:pPr>
            <w:r>
              <w:t>Per Diem Rate (75% on day 1 and day of return)</w:t>
            </w:r>
          </w:p>
        </w:tc>
        <w:sdt>
          <w:sdtPr>
            <w:rPr>
              <w:b/>
              <w:color w:val="5B9BD5" w:themeColor="accent5"/>
            </w:rPr>
            <w:id w:val="-2138182401"/>
            <w:placeholder>
              <w:docPart w:val="300262F00CD94F90B673D07471B2BE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4E5B2D0B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8A451F" w14:paraId="2A7AB948" w14:textId="77777777" w:rsidTr="00CA6090">
        <w:tc>
          <w:tcPr>
            <w:tcW w:w="2221" w:type="dxa"/>
            <w:tcBorders>
              <w:top w:val="single" w:sz="18" w:space="0" w:color="FFC000" w:themeColor="accent4"/>
              <w:right w:val="nil"/>
            </w:tcBorders>
            <w:shd w:val="clear" w:color="auto" w:fill="auto"/>
          </w:tcPr>
          <w:p w14:paraId="004DED95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966314094"/>
            <w:placeholder>
              <w:docPart w:val="EA5D9677042C485D8BFF24FC428539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8A00D33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72D7A" w14:textId="18E1F340" w:rsidR="00075CBA" w:rsidRDefault="0082167D">
            <w:pPr>
              <w:spacing w:before="20" w:after="20"/>
            </w:pPr>
            <w:r>
              <w:t>Per Diem Rate</w:t>
            </w:r>
          </w:p>
        </w:tc>
        <w:sdt>
          <w:sdtPr>
            <w:rPr>
              <w:b/>
              <w:color w:val="5B9BD5" w:themeColor="accent5"/>
            </w:rPr>
            <w:id w:val="264124354"/>
            <w:placeholder>
              <w:docPart w:val="2B1518BF30594F84A2B691BD913F4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5D088247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075CBA" w14:paraId="7ABE6DA9" w14:textId="77777777" w:rsidTr="00CA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tcBorders>
              <w:right w:val="nil"/>
            </w:tcBorders>
            <w:shd w:val="clear" w:color="auto" w:fill="auto"/>
          </w:tcPr>
          <w:p w14:paraId="4122D0AE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2144157048"/>
            <w:placeholder>
              <w:docPart w:val="DBBC05CB40D7494DB4740E810F54D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AC6EA9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E463A" w14:textId="43A7805A" w:rsidR="00075CBA" w:rsidRDefault="0082167D">
            <w:pPr>
              <w:spacing w:before="20" w:after="20"/>
            </w:pPr>
            <w:r>
              <w:t>Per Diem Rate</w:t>
            </w:r>
          </w:p>
        </w:tc>
        <w:sdt>
          <w:sdtPr>
            <w:rPr>
              <w:b/>
              <w:color w:val="5B9BD5" w:themeColor="accent5"/>
            </w:rPr>
            <w:id w:val="-892885745"/>
            <w:placeholder>
              <w:docPart w:val="2975B47BD6EC4CE8A4EC16BABD3FC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3578EA39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075CBA" w14:paraId="61A022B0" w14:textId="77777777" w:rsidTr="00CA6090">
        <w:tc>
          <w:tcPr>
            <w:tcW w:w="2221" w:type="dxa"/>
            <w:tcBorders>
              <w:right w:val="nil"/>
            </w:tcBorders>
            <w:shd w:val="clear" w:color="auto" w:fill="auto"/>
          </w:tcPr>
          <w:p w14:paraId="7681EE3E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sdt>
          <w:sdtPr>
            <w:id w:val="1785539276"/>
            <w:placeholder>
              <w:docPart w:val="11412480B3C4449EBD9B46829373F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9DB87B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3F8B" w14:textId="228CE4DA" w:rsidR="00075CBA" w:rsidRDefault="0082167D">
            <w:pPr>
              <w:spacing w:before="20" w:after="20"/>
            </w:pPr>
            <w:r>
              <w:t>Per Diem Rate</w:t>
            </w:r>
          </w:p>
        </w:tc>
        <w:sdt>
          <w:sdtPr>
            <w:rPr>
              <w:b/>
              <w:color w:val="5B9BD5" w:themeColor="accent5"/>
            </w:rPr>
            <w:id w:val="-1902896155"/>
            <w:placeholder>
              <w:docPart w:val="5365FEEEBFB24DD68D0628B4CF0EF2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0C8190E4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8A451F" w14:paraId="51C198B7" w14:textId="77777777" w:rsidTr="00CA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tcBorders>
              <w:bottom w:val="single" w:sz="18" w:space="0" w:color="FFC000" w:themeColor="accent4"/>
              <w:right w:val="nil"/>
            </w:tcBorders>
            <w:shd w:val="clear" w:color="auto" w:fill="auto"/>
          </w:tcPr>
          <w:p w14:paraId="575FAC0D" w14:textId="77777777" w:rsidR="00075CBA" w:rsidRDefault="00164754">
            <w:pPr>
              <w:pStyle w:val="Heading1"/>
              <w:spacing w:before="20" w:after="20"/>
              <w:outlineLvl w:val="0"/>
            </w:pPr>
            <w:sdt>
              <w:sdtPr>
                <w:id w:val="1996604016"/>
                <w:placeholder>
                  <w:docPart w:val="7189BA6E6F9A448D85DAE1BEB8C73074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Conference fees</w:t>
                </w:r>
              </w:sdtContent>
            </w:sdt>
          </w:p>
        </w:tc>
        <w:sdt>
          <w:sdtPr>
            <w:id w:val="707687363"/>
            <w:placeholder>
              <w:docPart w:val="59E2390994A84A0F83340E1EBE25BB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586111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083B2" w14:textId="77777777" w:rsidR="00075CBA" w:rsidRDefault="00164754" w:rsidP="005C175A">
            <w:pPr>
              <w:spacing w:before="20" w:after="20"/>
            </w:pPr>
            <w:sdt>
              <w:sdtPr>
                <w:rPr>
                  <w:rStyle w:val="Strong"/>
                </w:rPr>
                <w:id w:val="-1906915483"/>
                <w:placeholder>
                  <w:docPart w:val="5DFD9D2608044759B2C9554A450B8B1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1939633724"/>
                <w:placeholder>
                  <w:docPart w:val="6A69B94684AC4CFA8DC4EFFB55A9BCF1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Purpose</w:t>
                </w:r>
              </w:sdtContent>
            </w:sdt>
          </w:p>
        </w:tc>
        <w:sdt>
          <w:sdtPr>
            <w:rPr>
              <w:b/>
              <w:color w:val="5B9BD5" w:themeColor="accent5"/>
            </w:rPr>
            <w:id w:val="413586673"/>
            <w:placeholder>
              <w:docPart w:val="D904DA11A3124331AEF99EC5D19AFC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04191830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8A451F" w14:paraId="0DFF9CAD" w14:textId="77777777" w:rsidTr="00CA6090">
        <w:tc>
          <w:tcPr>
            <w:tcW w:w="2221" w:type="dxa"/>
            <w:tcBorders>
              <w:bottom w:val="single" w:sz="18" w:space="0" w:color="FFC000" w:themeColor="accent4"/>
              <w:right w:val="nil"/>
            </w:tcBorders>
            <w:shd w:val="clear" w:color="auto" w:fill="auto"/>
          </w:tcPr>
          <w:p w14:paraId="08417274" w14:textId="77777777" w:rsidR="00075CBA" w:rsidRDefault="00164754">
            <w:pPr>
              <w:pStyle w:val="Heading1"/>
              <w:spacing w:before="20" w:after="20"/>
              <w:outlineLvl w:val="0"/>
            </w:pPr>
            <w:sdt>
              <w:sdtPr>
                <w:id w:val="-1741562269"/>
                <w:placeholder>
                  <w:docPart w:val="FE48BE93E8864CC7B61A3C815265BE25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Other</w:t>
                </w:r>
              </w:sdtContent>
            </w:sdt>
          </w:p>
        </w:tc>
        <w:sdt>
          <w:sdtPr>
            <w:id w:val="-92171423"/>
            <w:placeholder>
              <w:docPart w:val="1A073DAD3A6D46C78C1787E2EAD8D4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D06EFB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7EC8" w14:textId="77777777" w:rsidR="00075CBA" w:rsidRDefault="00164754">
            <w:pPr>
              <w:spacing w:before="20" w:after="20"/>
            </w:pPr>
            <w:sdt>
              <w:sdtPr>
                <w:rPr>
                  <w:rStyle w:val="Strong"/>
                </w:rPr>
                <w:id w:val="-590006355"/>
                <w:placeholder>
                  <w:docPart w:val="8C7762014B84473383B7C5FE5B9871E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5C175A" w:rsidRPr="00FE7B8C">
                  <w:rPr>
                    <w:rStyle w:val="Strong"/>
                  </w:rPr>
                  <w:t>Purpose</w:t>
                </w:r>
              </w:sdtContent>
            </w:sdt>
            <w:r w:rsidR="004F1DE0">
              <w:t xml:space="preserve"> </w:t>
            </w:r>
            <w:sdt>
              <w:sdtPr>
                <w:id w:val="-2016597015"/>
                <w:placeholder>
                  <w:docPart w:val="6A69B94684AC4CFA8DC4EFFB55A9BCF1"/>
                </w:placeholder>
                <w:temporary/>
                <w:showingPlcHdr/>
                <w15:appearance w15:val="hidden"/>
              </w:sdtPr>
              <w:sdtEndPr/>
              <w:sdtContent>
                <w:r w:rsidR="006D24C9">
                  <w:t>Purpose</w:t>
                </w:r>
              </w:sdtContent>
            </w:sdt>
          </w:p>
        </w:tc>
        <w:sdt>
          <w:sdtPr>
            <w:rPr>
              <w:b/>
              <w:color w:val="5B9BD5" w:themeColor="accent5"/>
            </w:rPr>
            <w:id w:val="-778558515"/>
            <w:placeholder>
              <w:docPart w:val="F0F6C937910147598A8587485B1234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C000" w:themeFill="accent4"/>
              </w:tcPr>
              <w:p w14:paraId="2C929234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  <w:tr w:rsidR="00075CBA" w14:paraId="6C42E5A1" w14:textId="77777777" w:rsidTr="00CA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tcW w:w="2221" w:type="dxa"/>
            <w:shd w:val="clear" w:color="auto" w:fill="auto"/>
          </w:tcPr>
          <w:p w14:paraId="00D733AA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14:paraId="5AE59FC7" w14:textId="77777777" w:rsidR="00075CBA" w:rsidRDefault="00075CBA">
            <w:pPr>
              <w:spacing w:before="20" w:after="20"/>
            </w:pPr>
          </w:p>
        </w:tc>
        <w:tc>
          <w:tcPr>
            <w:tcW w:w="6193" w:type="dxa"/>
            <w:tcBorders>
              <w:top w:val="nil"/>
              <w:right w:val="single" w:sz="18" w:space="0" w:color="FFFFFF" w:themeColor="background1"/>
            </w:tcBorders>
          </w:tcPr>
          <w:p w14:paraId="362F76C7" w14:textId="77777777" w:rsidR="00075CBA" w:rsidRDefault="00164754">
            <w:pPr>
              <w:pStyle w:val="Heading2"/>
              <w:spacing w:before="20" w:after="20"/>
              <w:outlineLvl w:val="1"/>
            </w:pPr>
            <w:sdt>
              <w:sdtPr>
                <w:id w:val="-1229922912"/>
                <w:placeholder>
                  <w:docPart w:val="C441EDB5C7CE4EE588DC6B8E92D35638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Total amount owing to employee</w:t>
                </w:r>
              </w:sdtContent>
            </w:sdt>
          </w:p>
        </w:tc>
        <w:sdt>
          <w:sdtPr>
            <w:rPr>
              <w:b/>
              <w:color w:val="5B9BD5" w:themeColor="accent5"/>
            </w:rPr>
            <w:id w:val="-442771126"/>
            <w:placeholder>
              <w:docPart w:val="3FE4E29586FF42FF9694ED8F6023F5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000" w:themeFill="accent4"/>
              </w:tcPr>
              <w:p w14:paraId="55EC7B4C" w14:textId="77777777" w:rsidR="00075CBA" w:rsidRPr="008A451F" w:rsidRDefault="005C175A">
                <w:pPr>
                  <w:pStyle w:val="RightAlignedText"/>
                  <w:spacing w:before="20" w:after="20"/>
                  <w:rPr>
                    <w:b/>
                    <w:color w:val="5B9BD5" w:themeColor="accent5"/>
                  </w:rPr>
                </w:pPr>
                <w:r w:rsidRPr="008A451F">
                  <w:rPr>
                    <w:b/>
                    <w:color w:val="5B9BD5" w:themeColor="accent5"/>
                  </w:rPr>
                  <w:t>Amount</w:t>
                </w:r>
              </w:p>
            </w:tc>
          </w:sdtContent>
        </w:sdt>
      </w:tr>
    </w:tbl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8066"/>
        <w:gridCol w:w="330"/>
        <w:gridCol w:w="3089"/>
      </w:tblGrid>
      <w:tr w:rsidR="00CA0EC2" w:rsidRPr="00163B26" w14:paraId="131378E6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000" w:themeColor="accent4"/>
            </w:tcBorders>
          </w:tcPr>
          <w:p w14:paraId="2F922F6F" w14:textId="3AEAD5A0" w:rsidR="00CA0EC2" w:rsidRDefault="00CA0EC2">
            <w:pPr>
              <w:rPr>
                <w:b w:val="0"/>
                <w:color w:val="5B9BD5" w:themeColor="accent5"/>
              </w:rPr>
            </w:pPr>
          </w:p>
          <w:p w14:paraId="5E122DC5" w14:textId="77777777" w:rsidR="00CA6090" w:rsidRDefault="00CA6090">
            <w:pPr>
              <w:rPr>
                <w:bCs w:val="0"/>
                <w:color w:val="5B9BD5" w:themeColor="accent5"/>
              </w:rPr>
            </w:pPr>
          </w:p>
          <w:p w14:paraId="5D703537" w14:textId="1CB61540" w:rsidR="0082167D" w:rsidRPr="00537A46" w:rsidRDefault="0082167D">
            <w:pPr>
              <w:rPr>
                <w:b w:val="0"/>
                <w:color w:val="5B9BD5" w:themeColor="accent5"/>
              </w:rPr>
            </w:pPr>
          </w:p>
        </w:tc>
        <w:tc>
          <w:tcPr>
            <w:tcW w:w="330" w:type="dxa"/>
          </w:tcPr>
          <w:p w14:paraId="34B67631" w14:textId="77777777" w:rsidR="00CA0EC2" w:rsidRPr="00537A46" w:rsidRDefault="00CA0EC2">
            <w:pPr>
              <w:rPr>
                <w:b w:val="0"/>
                <w:color w:val="5B9BD5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000" w:themeColor="accent4"/>
            </w:tcBorders>
          </w:tcPr>
          <w:p w14:paraId="56E10F44" w14:textId="77777777" w:rsidR="00CA0EC2" w:rsidRPr="00537A46" w:rsidRDefault="00CA0EC2">
            <w:pPr>
              <w:rPr>
                <w:b w:val="0"/>
                <w:color w:val="5B9BD5" w:themeColor="accent5"/>
              </w:rPr>
            </w:pPr>
          </w:p>
        </w:tc>
      </w:tr>
      <w:tr w:rsidR="00163B26" w:rsidRPr="00163B26" w14:paraId="6EAF712B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000" w:themeColor="accent4"/>
            </w:tcBorders>
          </w:tcPr>
          <w:p w14:paraId="6D11D72F" w14:textId="7754A992" w:rsidR="00075CBA" w:rsidRPr="00537A46" w:rsidRDefault="00164754">
            <w:pPr>
              <w:spacing w:before="20" w:after="20"/>
              <w:rPr>
                <w:b/>
                <w:color w:val="5B9BD5" w:themeColor="accent5"/>
              </w:rPr>
            </w:pPr>
            <w:sdt>
              <w:sdtPr>
                <w:rPr>
                  <w:b/>
                  <w:color w:val="5B9BD5" w:themeColor="accent5"/>
                </w:rPr>
                <w:id w:val="2123577449"/>
                <w:placeholder>
                  <w:docPart w:val="F605189FB4E94DE5B2750881AD510097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537A46">
                  <w:rPr>
                    <w:b/>
                    <w:color w:val="5B9BD5" w:themeColor="accent5"/>
                  </w:rPr>
                  <w:t>Signature</w:t>
                </w:r>
              </w:sdtContent>
            </w:sdt>
            <w:r w:rsidR="0082167D">
              <w:rPr>
                <w:b/>
                <w:color w:val="5B9BD5" w:themeColor="accent5"/>
              </w:rPr>
              <w:t xml:space="preserve"> of Employee Requesting Reimbursement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607918CA" w14:textId="77777777" w:rsidR="00075CBA" w:rsidRPr="00537A46" w:rsidRDefault="00075CBA">
            <w:pPr>
              <w:spacing w:before="20" w:after="20"/>
              <w:rPr>
                <w:b/>
                <w:color w:val="5B9BD5" w:themeColor="accent5"/>
              </w:rPr>
            </w:pPr>
          </w:p>
        </w:tc>
        <w:sdt>
          <w:sdtPr>
            <w:rPr>
              <w:b/>
              <w:color w:val="5B9BD5" w:themeColor="accent5"/>
            </w:rPr>
            <w:id w:val="-1003817362"/>
            <w:placeholder>
              <w:docPart w:val="A31F462F838649378280197592A3B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000" w:themeColor="accent4"/>
                </w:tcBorders>
              </w:tcPr>
              <w:p w14:paraId="20B8DAD2" w14:textId="77777777" w:rsidR="00075CBA" w:rsidRPr="00537A46" w:rsidRDefault="004F1DE0">
                <w:pPr>
                  <w:spacing w:before="20" w:after="20"/>
                  <w:rPr>
                    <w:b/>
                    <w:color w:val="5B9BD5" w:themeColor="accent5"/>
                  </w:rPr>
                </w:pPr>
                <w:r w:rsidRPr="00537A46">
                  <w:rPr>
                    <w:b/>
                    <w:color w:val="5B9BD5" w:themeColor="accent5"/>
                  </w:rPr>
                  <w:t>Date</w:t>
                </w:r>
              </w:p>
            </w:tc>
          </w:sdtContent>
        </w:sdt>
      </w:tr>
    </w:tbl>
    <w:p w14:paraId="5B957861" w14:textId="6DB4F360" w:rsidR="005C175A" w:rsidRDefault="005C175A" w:rsidP="00CA0EC2">
      <w:pPr>
        <w:rPr>
          <w:b/>
          <w:color w:val="833C0B" w:themeColor="accent2" w:themeShade="80"/>
        </w:rPr>
      </w:pPr>
    </w:p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8066"/>
        <w:gridCol w:w="330"/>
        <w:gridCol w:w="3089"/>
      </w:tblGrid>
      <w:tr w:rsidR="0082167D" w:rsidRPr="00537A46" w14:paraId="0574A654" w14:textId="77777777" w:rsidTr="00A1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000" w:themeColor="accent4"/>
            </w:tcBorders>
          </w:tcPr>
          <w:p w14:paraId="7BD4B158" w14:textId="77777777" w:rsidR="0082167D" w:rsidRPr="00537A46" w:rsidRDefault="0082167D" w:rsidP="00A10F0E">
            <w:pPr>
              <w:rPr>
                <w:b w:val="0"/>
                <w:color w:val="5B9BD5" w:themeColor="accent5"/>
              </w:rPr>
            </w:pPr>
          </w:p>
        </w:tc>
        <w:tc>
          <w:tcPr>
            <w:tcW w:w="330" w:type="dxa"/>
          </w:tcPr>
          <w:p w14:paraId="29A46C9D" w14:textId="77777777" w:rsidR="0082167D" w:rsidRPr="00537A46" w:rsidRDefault="0082167D" w:rsidP="00A10F0E">
            <w:pPr>
              <w:rPr>
                <w:b w:val="0"/>
                <w:color w:val="5B9BD5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000" w:themeColor="accent4"/>
            </w:tcBorders>
          </w:tcPr>
          <w:p w14:paraId="23E78F64" w14:textId="77777777" w:rsidR="0082167D" w:rsidRPr="00537A46" w:rsidRDefault="0082167D" w:rsidP="00A10F0E">
            <w:pPr>
              <w:rPr>
                <w:b w:val="0"/>
                <w:color w:val="5B9BD5" w:themeColor="accent5"/>
              </w:rPr>
            </w:pPr>
          </w:p>
        </w:tc>
      </w:tr>
      <w:tr w:rsidR="0082167D" w:rsidRPr="00537A46" w14:paraId="4A55A54C" w14:textId="77777777" w:rsidTr="00A10F0E">
        <w:trPr>
          <w:trHeight w:val="75"/>
        </w:trPr>
        <w:tc>
          <w:tcPr>
            <w:tcW w:w="8066" w:type="dxa"/>
            <w:tcBorders>
              <w:top w:val="single" w:sz="18" w:space="0" w:color="FFC000" w:themeColor="accent4"/>
            </w:tcBorders>
          </w:tcPr>
          <w:p w14:paraId="671DA46D" w14:textId="2B061A15" w:rsidR="0082167D" w:rsidRPr="00537A46" w:rsidRDefault="00164754" w:rsidP="00A10F0E">
            <w:pPr>
              <w:spacing w:before="20" w:after="20"/>
              <w:rPr>
                <w:b/>
                <w:color w:val="5B9BD5" w:themeColor="accent5"/>
              </w:rPr>
            </w:pPr>
            <w:sdt>
              <w:sdtPr>
                <w:rPr>
                  <w:b/>
                  <w:color w:val="5B9BD5" w:themeColor="accent5"/>
                </w:rPr>
                <w:id w:val="426467701"/>
                <w:placeholder>
                  <w:docPart w:val="81826FE0DB1D4BC39039BB7B4694B4E3"/>
                </w:placeholder>
                <w:temporary/>
                <w:showingPlcHdr/>
                <w15:appearance w15:val="hidden"/>
              </w:sdtPr>
              <w:sdtEndPr/>
              <w:sdtContent>
                <w:r w:rsidR="0082167D" w:rsidRPr="00537A46">
                  <w:rPr>
                    <w:b/>
                    <w:color w:val="5B9BD5" w:themeColor="accent5"/>
                  </w:rPr>
                  <w:t>Signature</w:t>
                </w:r>
              </w:sdtContent>
            </w:sdt>
            <w:r w:rsidR="0082167D">
              <w:rPr>
                <w:b/>
                <w:color w:val="5B9BD5" w:themeColor="accent5"/>
              </w:rPr>
              <w:t xml:space="preserve"> of Work Unit Manager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7739E779" w14:textId="77777777" w:rsidR="0082167D" w:rsidRPr="00537A46" w:rsidRDefault="0082167D" w:rsidP="00A10F0E">
            <w:pPr>
              <w:spacing w:before="20" w:after="20"/>
              <w:rPr>
                <w:b/>
                <w:color w:val="5B9BD5" w:themeColor="accent5"/>
              </w:rPr>
            </w:pPr>
          </w:p>
        </w:tc>
        <w:sdt>
          <w:sdtPr>
            <w:rPr>
              <w:b/>
              <w:color w:val="5B9BD5" w:themeColor="accent5"/>
            </w:rPr>
            <w:id w:val="626121803"/>
            <w:placeholder>
              <w:docPart w:val="DB77E9576A7347EFB49DE82E545442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000" w:themeColor="accent4"/>
                </w:tcBorders>
              </w:tcPr>
              <w:p w14:paraId="03721328" w14:textId="77777777" w:rsidR="0082167D" w:rsidRPr="00537A46" w:rsidRDefault="0082167D" w:rsidP="00A10F0E">
                <w:pPr>
                  <w:spacing w:before="20" w:after="20"/>
                  <w:rPr>
                    <w:b/>
                    <w:color w:val="5B9BD5" w:themeColor="accent5"/>
                  </w:rPr>
                </w:pPr>
                <w:r w:rsidRPr="00537A46">
                  <w:rPr>
                    <w:b/>
                    <w:color w:val="5B9BD5" w:themeColor="accent5"/>
                  </w:rPr>
                  <w:t>Date</w:t>
                </w:r>
              </w:p>
            </w:tc>
          </w:sdtContent>
        </w:sdt>
      </w:tr>
    </w:tbl>
    <w:p w14:paraId="51E9AD99" w14:textId="6CE87767" w:rsidR="0082167D" w:rsidRDefault="0082167D" w:rsidP="00CA0EC2">
      <w:pPr>
        <w:rPr>
          <w:b/>
          <w:color w:val="833C0B" w:themeColor="accent2" w:themeShade="80"/>
        </w:rPr>
      </w:pPr>
    </w:p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8066"/>
        <w:gridCol w:w="330"/>
        <w:gridCol w:w="3089"/>
      </w:tblGrid>
      <w:tr w:rsidR="0082167D" w:rsidRPr="00537A46" w14:paraId="6923E11F" w14:textId="77777777" w:rsidTr="00A1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000" w:themeColor="accent4"/>
            </w:tcBorders>
          </w:tcPr>
          <w:p w14:paraId="3EA06460" w14:textId="77777777" w:rsidR="0082167D" w:rsidRPr="00537A46" w:rsidRDefault="0082167D" w:rsidP="00A10F0E">
            <w:pPr>
              <w:rPr>
                <w:b w:val="0"/>
                <w:color w:val="5B9BD5" w:themeColor="accent5"/>
              </w:rPr>
            </w:pPr>
          </w:p>
        </w:tc>
        <w:tc>
          <w:tcPr>
            <w:tcW w:w="330" w:type="dxa"/>
          </w:tcPr>
          <w:p w14:paraId="2A379A9B" w14:textId="77777777" w:rsidR="0082167D" w:rsidRPr="00537A46" w:rsidRDefault="0082167D" w:rsidP="00A10F0E">
            <w:pPr>
              <w:rPr>
                <w:b w:val="0"/>
                <w:color w:val="5B9BD5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000" w:themeColor="accent4"/>
            </w:tcBorders>
          </w:tcPr>
          <w:p w14:paraId="3232FD15" w14:textId="77777777" w:rsidR="0082167D" w:rsidRPr="00537A46" w:rsidRDefault="0082167D" w:rsidP="00A10F0E">
            <w:pPr>
              <w:rPr>
                <w:b w:val="0"/>
                <w:color w:val="5B9BD5" w:themeColor="accent5"/>
              </w:rPr>
            </w:pPr>
          </w:p>
        </w:tc>
      </w:tr>
      <w:tr w:rsidR="0082167D" w:rsidRPr="00537A46" w14:paraId="6A9AEEA7" w14:textId="77777777" w:rsidTr="00A10F0E">
        <w:trPr>
          <w:trHeight w:val="75"/>
        </w:trPr>
        <w:tc>
          <w:tcPr>
            <w:tcW w:w="8066" w:type="dxa"/>
            <w:tcBorders>
              <w:top w:val="single" w:sz="18" w:space="0" w:color="FFC000" w:themeColor="accent4"/>
            </w:tcBorders>
          </w:tcPr>
          <w:p w14:paraId="208061F1" w14:textId="0A6B9E51" w:rsidR="0082167D" w:rsidRPr="00537A46" w:rsidRDefault="00164754" w:rsidP="00A10F0E">
            <w:pPr>
              <w:spacing w:before="20" w:after="20"/>
              <w:rPr>
                <w:b/>
                <w:color w:val="5B9BD5" w:themeColor="accent5"/>
              </w:rPr>
            </w:pPr>
            <w:sdt>
              <w:sdtPr>
                <w:rPr>
                  <w:b/>
                  <w:color w:val="5B9BD5" w:themeColor="accent5"/>
                </w:rPr>
                <w:id w:val="445206822"/>
                <w:placeholder>
                  <w:docPart w:val="790A717BB67B476D89C91FB1114DE7B1"/>
                </w:placeholder>
                <w:temporary/>
                <w:showingPlcHdr/>
                <w15:appearance w15:val="hidden"/>
              </w:sdtPr>
              <w:sdtEndPr/>
              <w:sdtContent>
                <w:r w:rsidR="0082167D" w:rsidRPr="00537A46">
                  <w:rPr>
                    <w:b/>
                    <w:color w:val="5B9BD5" w:themeColor="accent5"/>
                  </w:rPr>
                  <w:t>Signature</w:t>
                </w:r>
              </w:sdtContent>
            </w:sdt>
            <w:r w:rsidR="0082167D">
              <w:rPr>
                <w:b/>
                <w:color w:val="5B9BD5" w:themeColor="accent5"/>
              </w:rPr>
              <w:t xml:space="preserve"> of KACD Executive Director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783A21CE" w14:textId="77777777" w:rsidR="0082167D" w:rsidRPr="00537A46" w:rsidRDefault="0082167D" w:rsidP="00A10F0E">
            <w:pPr>
              <w:spacing w:before="20" w:after="20"/>
              <w:rPr>
                <w:b/>
                <w:color w:val="5B9BD5" w:themeColor="accent5"/>
              </w:rPr>
            </w:pPr>
          </w:p>
        </w:tc>
        <w:sdt>
          <w:sdtPr>
            <w:rPr>
              <w:b/>
              <w:color w:val="5B9BD5" w:themeColor="accent5"/>
            </w:rPr>
            <w:id w:val="1992055612"/>
            <w:placeholder>
              <w:docPart w:val="228F978D1F7C45F9AC5D7D8EEB31CC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000" w:themeColor="accent4"/>
                </w:tcBorders>
              </w:tcPr>
              <w:p w14:paraId="692FD212" w14:textId="77777777" w:rsidR="0082167D" w:rsidRPr="00537A46" w:rsidRDefault="0082167D" w:rsidP="00A10F0E">
                <w:pPr>
                  <w:spacing w:before="20" w:after="20"/>
                  <w:rPr>
                    <w:b/>
                    <w:color w:val="5B9BD5" w:themeColor="accent5"/>
                  </w:rPr>
                </w:pPr>
                <w:r w:rsidRPr="00537A46">
                  <w:rPr>
                    <w:b/>
                    <w:color w:val="5B9BD5" w:themeColor="accent5"/>
                  </w:rPr>
                  <w:t>Date</w:t>
                </w:r>
              </w:p>
            </w:tc>
          </w:sdtContent>
        </w:sdt>
      </w:tr>
      <w:tr w:rsidR="0082167D" w:rsidRPr="00537A46" w14:paraId="209CF179" w14:textId="77777777" w:rsidTr="00A10F0E">
        <w:trPr>
          <w:trHeight w:val="407"/>
        </w:trPr>
        <w:tc>
          <w:tcPr>
            <w:tcW w:w="8066" w:type="dxa"/>
            <w:tcBorders>
              <w:bottom w:val="single" w:sz="18" w:space="0" w:color="FFC000" w:themeColor="accent4"/>
            </w:tcBorders>
          </w:tcPr>
          <w:p w14:paraId="5BFEAF76" w14:textId="070962FB" w:rsidR="0082167D" w:rsidRDefault="0082167D" w:rsidP="00A10F0E">
            <w:pPr>
              <w:rPr>
                <w:bCs/>
                <w:color w:val="5B9BD5" w:themeColor="accent5"/>
              </w:rPr>
            </w:pPr>
          </w:p>
          <w:p w14:paraId="0E26F933" w14:textId="77777777" w:rsidR="0082167D" w:rsidRDefault="0082167D" w:rsidP="00A10F0E">
            <w:pPr>
              <w:rPr>
                <w:bCs/>
                <w:color w:val="5B9BD5" w:themeColor="accent5"/>
              </w:rPr>
            </w:pPr>
          </w:p>
          <w:p w14:paraId="549E3A80" w14:textId="77777777" w:rsidR="0082167D" w:rsidRPr="00537A46" w:rsidRDefault="0082167D" w:rsidP="00A10F0E">
            <w:pPr>
              <w:rPr>
                <w:b/>
                <w:color w:val="5B9BD5" w:themeColor="accent5"/>
              </w:rPr>
            </w:pPr>
          </w:p>
        </w:tc>
        <w:tc>
          <w:tcPr>
            <w:tcW w:w="330" w:type="dxa"/>
          </w:tcPr>
          <w:p w14:paraId="55372B46" w14:textId="77777777" w:rsidR="0082167D" w:rsidRPr="00537A46" w:rsidRDefault="0082167D" w:rsidP="00A10F0E">
            <w:pPr>
              <w:rPr>
                <w:b/>
                <w:color w:val="5B9BD5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000" w:themeColor="accent4"/>
            </w:tcBorders>
          </w:tcPr>
          <w:p w14:paraId="4083F00D" w14:textId="77777777" w:rsidR="0082167D" w:rsidRPr="00537A46" w:rsidRDefault="0082167D" w:rsidP="00A10F0E">
            <w:pPr>
              <w:rPr>
                <w:b/>
                <w:color w:val="5B9BD5" w:themeColor="accent5"/>
              </w:rPr>
            </w:pPr>
          </w:p>
        </w:tc>
      </w:tr>
      <w:tr w:rsidR="0082167D" w:rsidRPr="00537A46" w14:paraId="6F1FEDA5" w14:textId="77777777" w:rsidTr="00A10F0E">
        <w:trPr>
          <w:trHeight w:val="75"/>
        </w:trPr>
        <w:tc>
          <w:tcPr>
            <w:tcW w:w="8066" w:type="dxa"/>
            <w:tcBorders>
              <w:top w:val="single" w:sz="18" w:space="0" w:color="FFC000" w:themeColor="accent4"/>
            </w:tcBorders>
          </w:tcPr>
          <w:p w14:paraId="3FE88520" w14:textId="7521B79F" w:rsidR="0082167D" w:rsidRPr="00537A46" w:rsidRDefault="00164754" w:rsidP="00A10F0E">
            <w:pPr>
              <w:spacing w:before="20" w:after="20"/>
              <w:rPr>
                <w:b/>
                <w:color w:val="5B9BD5" w:themeColor="accent5"/>
              </w:rPr>
            </w:pPr>
            <w:sdt>
              <w:sdtPr>
                <w:rPr>
                  <w:b/>
                  <w:color w:val="5B9BD5" w:themeColor="accent5"/>
                </w:rPr>
                <w:id w:val="-1453240078"/>
                <w:placeholder>
                  <w:docPart w:val="24BF51ECAD8841DF95E5D2EB5A881C8F"/>
                </w:placeholder>
                <w:temporary/>
                <w:showingPlcHdr/>
                <w15:appearance w15:val="hidden"/>
              </w:sdtPr>
              <w:sdtEndPr/>
              <w:sdtContent>
                <w:r w:rsidR="0082167D" w:rsidRPr="00537A46">
                  <w:rPr>
                    <w:b/>
                    <w:color w:val="5B9BD5" w:themeColor="accent5"/>
                  </w:rPr>
                  <w:t>Signature</w:t>
                </w:r>
              </w:sdtContent>
            </w:sdt>
            <w:r w:rsidR="0082167D">
              <w:rPr>
                <w:b/>
                <w:color w:val="5B9BD5" w:themeColor="accent5"/>
              </w:rPr>
              <w:t xml:space="preserve"> of NRCS Program Manager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5647F21E" w14:textId="77777777" w:rsidR="0082167D" w:rsidRPr="00537A46" w:rsidRDefault="0082167D" w:rsidP="00A10F0E">
            <w:pPr>
              <w:spacing w:before="20" w:after="20"/>
              <w:rPr>
                <w:b/>
                <w:color w:val="5B9BD5" w:themeColor="accent5"/>
              </w:rPr>
            </w:pPr>
          </w:p>
        </w:tc>
        <w:sdt>
          <w:sdtPr>
            <w:rPr>
              <w:b/>
              <w:color w:val="5B9BD5" w:themeColor="accent5"/>
            </w:rPr>
            <w:id w:val="-1773777001"/>
            <w:placeholder>
              <w:docPart w:val="B61F8EC9B05343F1AC564B9A5F82CA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000" w:themeColor="accent4"/>
                </w:tcBorders>
              </w:tcPr>
              <w:p w14:paraId="21204C68" w14:textId="77777777" w:rsidR="0082167D" w:rsidRPr="00537A46" w:rsidRDefault="0082167D" w:rsidP="00A10F0E">
                <w:pPr>
                  <w:spacing w:before="20" w:after="20"/>
                  <w:rPr>
                    <w:b/>
                    <w:color w:val="5B9BD5" w:themeColor="accent5"/>
                  </w:rPr>
                </w:pPr>
                <w:r w:rsidRPr="00537A46">
                  <w:rPr>
                    <w:b/>
                    <w:color w:val="5B9BD5" w:themeColor="accent5"/>
                  </w:rPr>
                  <w:t>Date</w:t>
                </w:r>
              </w:p>
            </w:tc>
          </w:sdtContent>
        </w:sdt>
      </w:tr>
    </w:tbl>
    <w:p w14:paraId="37806BB7" w14:textId="41EA7D75" w:rsidR="0082167D" w:rsidRDefault="0082167D" w:rsidP="00CA0EC2">
      <w:pPr>
        <w:rPr>
          <w:b/>
          <w:color w:val="833C0B" w:themeColor="accent2" w:themeShade="80"/>
        </w:rPr>
      </w:pPr>
    </w:p>
    <w:p w14:paraId="5BDBB89C" w14:textId="51059BBA" w:rsidR="00CA6090" w:rsidRPr="00163B26" w:rsidRDefault="00CA6090" w:rsidP="00CA0EC2">
      <w:pPr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 xml:space="preserve">*Receipts for Lodging, Conference Fees (if applicable), and “Other” expenses are required. Meal receipts are not required for reimbursement. </w:t>
      </w:r>
    </w:p>
    <w:sectPr w:rsidR="00CA6090" w:rsidRPr="00163B26" w:rsidSect="00163B26">
      <w:footerReference w:type="default" r:id="rId6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AFC2" w14:textId="77777777" w:rsidR="0082167D" w:rsidRDefault="0082167D">
      <w:pPr>
        <w:spacing w:before="0" w:after="0"/>
      </w:pPr>
      <w:r>
        <w:separator/>
      </w:r>
    </w:p>
  </w:endnote>
  <w:endnote w:type="continuationSeparator" w:id="0">
    <w:p w14:paraId="77A75A7B" w14:textId="77777777" w:rsidR="0082167D" w:rsidRDefault="008216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1BEC4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0186" w14:textId="77777777" w:rsidR="0082167D" w:rsidRDefault="0082167D">
      <w:pPr>
        <w:spacing w:before="0" w:after="0"/>
      </w:pPr>
      <w:r>
        <w:separator/>
      </w:r>
    </w:p>
  </w:footnote>
  <w:footnote w:type="continuationSeparator" w:id="0">
    <w:p w14:paraId="29BA062D" w14:textId="77777777" w:rsidR="0082167D" w:rsidRDefault="0082167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7D"/>
    <w:rsid w:val="00035876"/>
    <w:rsid w:val="00075CBA"/>
    <w:rsid w:val="00101D55"/>
    <w:rsid w:val="00163B26"/>
    <w:rsid w:val="00164754"/>
    <w:rsid w:val="002325DA"/>
    <w:rsid w:val="002640A9"/>
    <w:rsid w:val="0044542A"/>
    <w:rsid w:val="004906DF"/>
    <w:rsid w:val="004F1DE0"/>
    <w:rsid w:val="00537A46"/>
    <w:rsid w:val="005C175A"/>
    <w:rsid w:val="00611CAA"/>
    <w:rsid w:val="006D24C9"/>
    <w:rsid w:val="006E1920"/>
    <w:rsid w:val="0073288E"/>
    <w:rsid w:val="007523E7"/>
    <w:rsid w:val="0082167D"/>
    <w:rsid w:val="008A451F"/>
    <w:rsid w:val="008C4630"/>
    <w:rsid w:val="00930E01"/>
    <w:rsid w:val="00954CD4"/>
    <w:rsid w:val="009C6693"/>
    <w:rsid w:val="00AE739E"/>
    <w:rsid w:val="00BB3541"/>
    <w:rsid w:val="00CA0EC2"/>
    <w:rsid w:val="00CA6090"/>
    <w:rsid w:val="00CB6CFB"/>
    <w:rsid w:val="00CC2557"/>
    <w:rsid w:val="00DD0896"/>
    <w:rsid w:val="00F017D8"/>
    <w:rsid w:val="00F25A5C"/>
    <w:rsid w:val="00F35938"/>
    <w:rsid w:val="00F76E23"/>
    <w:rsid w:val="00F8723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2DC0E"/>
  <w15:chartTrackingRefBased/>
  <w15:docId w15:val="{20F457C9-8DDC-406A-88A0-5402D9C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5B9BD5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000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472C4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5B9BD5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2F5496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2F5496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5B9BD5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833C0B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5B9BD5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.morgan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FCE012E51440C69C7D5176B1BF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34CE-ACD6-4313-9486-5292B44ACEA9}"/>
      </w:docPartPr>
      <w:docPartBody>
        <w:p w:rsidR="00C901DF" w:rsidRDefault="007735DB">
          <w:pPr>
            <w:pStyle w:val="4BFCE012E51440C69C7D5176B1BF1760"/>
          </w:pPr>
          <w:r>
            <w:t>Name</w:t>
          </w:r>
        </w:p>
      </w:docPartBody>
    </w:docPart>
    <w:docPart>
      <w:docPartPr>
        <w:name w:val="97F82D528691426EAA9BF75A7910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B0B2-DF1C-4A20-94C6-4BE3DF23B7CB}"/>
      </w:docPartPr>
      <w:docPartBody>
        <w:p w:rsidR="00C901DF" w:rsidRDefault="007735DB">
          <w:pPr>
            <w:pStyle w:val="97F82D528691426EAA9BF75A79103DD7"/>
          </w:pPr>
          <w:r>
            <w:t>Email</w:t>
          </w:r>
        </w:p>
      </w:docPartBody>
    </w:docPart>
    <w:docPart>
      <w:docPartPr>
        <w:name w:val="D55EC2242A8F4DEC87573D989E5E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DD35-56FB-4747-8B3D-E4AE97338826}"/>
      </w:docPartPr>
      <w:docPartBody>
        <w:p w:rsidR="00C901DF" w:rsidRDefault="007735DB">
          <w:pPr>
            <w:pStyle w:val="D55EC2242A8F4DEC87573D989E5EA11B"/>
          </w:pPr>
          <w:r>
            <w:t>Email</w:t>
          </w:r>
        </w:p>
      </w:docPartBody>
    </w:docPart>
    <w:docPart>
      <w:docPartPr>
        <w:name w:val="03D14625D6F744B6A4A84FE1CEB9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BF69-C60F-4DE5-A1EB-C8996B839CE5}"/>
      </w:docPartPr>
      <w:docPartBody>
        <w:p w:rsidR="00C901DF" w:rsidRDefault="007735DB">
          <w:pPr>
            <w:pStyle w:val="03D14625D6F744B6A4A84FE1CEB96CC3"/>
          </w:pPr>
          <w:r>
            <w:t>Purpose</w:t>
          </w:r>
        </w:p>
      </w:docPartBody>
    </w:docPart>
    <w:docPart>
      <w:docPartPr>
        <w:name w:val="AAFC180981FB45CCABCB1AE6FA95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7E21-46B2-41AE-83E1-77E2740F2AF9}"/>
      </w:docPartPr>
      <w:docPartBody>
        <w:p w:rsidR="00C901DF" w:rsidRDefault="007735DB">
          <w:pPr>
            <w:pStyle w:val="AAFC180981FB45CCABCB1AE6FA95E195"/>
          </w:pPr>
          <w:r>
            <w:t>Trip Hours</w:t>
          </w:r>
        </w:p>
      </w:docPartBody>
    </w:docPart>
    <w:docPart>
      <w:docPartPr>
        <w:name w:val="2E49F33D2013451BBFE83C66479E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2AA6-7046-47C3-A132-81B865535461}"/>
      </w:docPartPr>
      <w:docPartBody>
        <w:p w:rsidR="00C901DF" w:rsidRDefault="007735DB">
          <w:pPr>
            <w:pStyle w:val="2E49F33D2013451BBFE83C66479EB145"/>
          </w:pPr>
          <w:r>
            <w:t>Dates</w:t>
          </w:r>
        </w:p>
      </w:docPartBody>
    </w:docPart>
    <w:docPart>
      <w:docPartPr>
        <w:name w:val="15BB4B0DC15E4DBEB1545994242D5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71C3-EC28-488F-BA62-769F28807984}"/>
      </w:docPartPr>
      <w:docPartBody>
        <w:p w:rsidR="00C901DF" w:rsidRDefault="007735DB">
          <w:pPr>
            <w:pStyle w:val="15BB4B0DC15E4DBEB1545994242D5C0F"/>
          </w:pPr>
          <w:r w:rsidRPr="005C175A">
            <w:t>Hours</w:t>
          </w:r>
        </w:p>
      </w:docPartBody>
    </w:docPart>
    <w:docPart>
      <w:docPartPr>
        <w:name w:val="4EFBF49998B94C55BE7DC2C05A58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A057-F98D-4093-963B-1C5D227A5F1C}"/>
      </w:docPartPr>
      <w:docPartBody>
        <w:p w:rsidR="00C901DF" w:rsidRDefault="007735DB">
          <w:pPr>
            <w:pStyle w:val="4EFBF49998B94C55BE7DC2C05A5898DE"/>
          </w:pPr>
          <w:r>
            <w:t>How spent</w:t>
          </w:r>
        </w:p>
      </w:docPartBody>
    </w:docPart>
    <w:docPart>
      <w:docPartPr>
        <w:name w:val="05C3E2F9658A49B0AAC7F8CCAEA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5217-4D5B-4C9F-A477-204A7EE904FD}"/>
      </w:docPartPr>
      <w:docPartBody>
        <w:p w:rsidR="00C901DF" w:rsidRDefault="007735DB">
          <w:pPr>
            <w:pStyle w:val="05C3E2F9658A49B0AAC7F8CCAEADF20F"/>
          </w:pPr>
          <w:r>
            <w:t>Hours</w:t>
          </w:r>
        </w:p>
      </w:docPartBody>
    </w:docPart>
    <w:docPart>
      <w:docPartPr>
        <w:name w:val="D8CDD93967F1406D84E3A2452D81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9E62-9489-41C5-9842-F0AD1E78EB62}"/>
      </w:docPartPr>
      <w:docPartBody>
        <w:p w:rsidR="00C901DF" w:rsidRDefault="007735DB">
          <w:pPr>
            <w:pStyle w:val="D8CDD93967F1406D84E3A2452D816F89"/>
          </w:pPr>
          <w:r>
            <w:t>Expenses</w:t>
          </w:r>
        </w:p>
      </w:docPartBody>
    </w:docPart>
    <w:docPart>
      <w:docPartPr>
        <w:name w:val="CA4933CB4CCE49D08ED8DAC2FE8A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24F7-A4F3-4EA4-B85C-D4E1FE2FD26F}"/>
      </w:docPartPr>
      <w:docPartBody>
        <w:p w:rsidR="00C901DF" w:rsidRDefault="007735DB">
          <w:pPr>
            <w:pStyle w:val="CA4933CB4CCE49D08ED8DAC2FE8A1157"/>
          </w:pPr>
          <w:r w:rsidRPr="00F25A5C">
            <w:t>Category</w:t>
          </w:r>
        </w:p>
      </w:docPartBody>
    </w:docPart>
    <w:docPart>
      <w:docPartPr>
        <w:name w:val="16C882A89F9148AF9868D935B049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F150-FA99-4526-BADB-6810134A30F9}"/>
      </w:docPartPr>
      <w:docPartBody>
        <w:p w:rsidR="00C901DF" w:rsidRDefault="007735DB">
          <w:pPr>
            <w:pStyle w:val="16C882A89F9148AF9868D935B049704F"/>
          </w:pPr>
          <w:r>
            <w:t>Dates</w:t>
          </w:r>
        </w:p>
      </w:docPartBody>
    </w:docPart>
    <w:docPart>
      <w:docPartPr>
        <w:name w:val="55BD8BD80A9F4DA080ABC4C316D1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A6CB-9B2F-4AD3-8E50-2B984D4FE499}"/>
      </w:docPartPr>
      <w:docPartBody>
        <w:p w:rsidR="00C901DF" w:rsidRDefault="007735DB">
          <w:pPr>
            <w:pStyle w:val="55BD8BD80A9F4DA080ABC4C316D11DF8"/>
          </w:pPr>
          <w:r>
            <w:t>Details</w:t>
          </w:r>
        </w:p>
      </w:docPartBody>
    </w:docPart>
    <w:docPart>
      <w:docPartPr>
        <w:name w:val="6CE7A998696C45279CE0049A98A1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8988-087B-410B-B045-82564F30F965}"/>
      </w:docPartPr>
      <w:docPartBody>
        <w:p w:rsidR="00C901DF" w:rsidRDefault="007735DB">
          <w:pPr>
            <w:pStyle w:val="6CE7A998696C45279CE0049A98A17916"/>
          </w:pPr>
          <w:r>
            <w:t>Amount</w:t>
          </w:r>
        </w:p>
      </w:docPartBody>
    </w:docPart>
    <w:docPart>
      <w:docPartPr>
        <w:name w:val="EC70E2F7B1704608A9D3D2AE1722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6F03-9489-49AD-9182-8A5BEEA05144}"/>
      </w:docPartPr>
      <w:docPartBody>
        <w:p w:rsidR="00C901DF" w:rsidRDefault="007735DB">
          <w:pPr>
            <w:pStyle w:val="EC70E2F7B1704608A9D3D2AE17226460"/>
          </w:pPr>
          <w:r>
            <w:t>Lodging</w:t>
          </w:r>
        </w:p>
      </w:docPartBody>
    </w:docPart>
    <w:docPart>
      <w:docPartPr>
        <w:name w:val="26FD5B0C13214C788AED98D71271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7736-669D-4696-8890-EB91D5BDB2BD}"/>
      </w:docPartPr>
      <w:docPartBody>
        <w:p w:rsidR="00C901DF" w:rsidRDefault="007735DB">
          <w:pPr>
            <w:pStyle w:val="26FD5B0C13214C788AED98D712717D3A"/>
          </w:pPr>
          <w:r>
            <w:t>Date</w:t>
          </w:r>
        </w:p>
      </w:docPartBody>
    </w:docPart>
    <w:docPart>
      <w:docPartPr>
        <w:name w:val="A425F709451F459E966349463B64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6F82-42D3-444C-8C45-F9A635E8B7D6}"/>
      </w:docPartPr>
      <w:docPartBody>
        <w:p w:rsidR="00C901DF" w:rsidRDefault="007735DB">
          <w:pPr>
            <w:pStyle w:val="A425F709451F459E966349463B64665D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42F6FF718E0F4537BD037F268082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B9CB-137B-42A0-81E9-21552D544E49}"/>
      </w:docPartPr>
      <w:docPartBody>
        <w:p w:rsidR="00C901DF" w:rsidRDefault="007735DB">
          <w:pPr>
            <w:pStyle w:val="42F6FF718E0F4537BD037F26808206A8"/>
          </w:pPr>
          <w:r>
            <w:t>Amount</w:t>
          </w:r>
        </w:p>
      </w:docPartBody>
    </w:docPart>
    <w:docPart>
      <w:docPartPr>
        <w:name w:val="7623C9F0AF8140D99C54F15B09F9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7E19-C5B9-47B8-BD40-7F3C81200D93}"/>
      </w:docPartPr>
      <w:docPartBody>
        <w:p w:rsidR="00C901DF" w:rsidRDefault="007735DB">
          <w:pPr>
            <w:pStyle w:val="7623C9F0AF8140D99C54F15B09F952C7"/>
          </w:pPr>
          <w:r>
            <w:t>Date</w:t>
          </w:r>
        </w:p>
      </w:docPartBody>
    </w:docPart>
    <w:docPart>
      <w:docPartPr>
        <w:name w:val="D2447802A8574980A83651C25F51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D37A-28E8-4D68-A2CF-88FD97003C18}"/>
      </w:docPartPr>
      <w:docPartBody>
        <w:p w:rsidR="00C901DF" w:rsidRDefault="007735DB">
          <w:pPr>
            <w:pStyle w:val="D2447802A8574980A83651C25F51889D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EF8C29AD7B2A4B4AB1B7AC8CE79D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3E91-2D82-4938-B9CC-F68870051040}"/>
      </w:docPartPr>
      <w:docPartBody>
        <w:p w:rsidR="00C901DF" w:rsidRDefault="007735DB">
          <w:pPr>
            <w:pStyle w:val="EF8C29AD7B2A4B4AB1B7AC8CE79D4789"/>
          </w:pPr>
          <w:r>
            <w:t>Amount</w:t>
          </w:r>
        </w:p>
      </w:docPartBody>
    </w:docPart>
    <w:docPart>
      <w:docPartPr>
        <w:name w:val="0DC03E6A44A84F54BB74A718E7A4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9A90-1887-4F1A-B4CE-299BC6833FF5}"/>
      </w:docPartPr>
      <w:docPartBody>
        <w:p w:rsidR="00C901DF" w:rsidRDefault="007735DB">
          <w:pPr>
            <w:pStyle w:val="0DC03E6A44A84F54BB74A718E7A4BD89"/>
          </w:pPr>
          <w:r>
            <w:t>Date</w:t>
          </w:r>
        </w:p>
      </w:docPartBody>
    </w:docPart>
    <w:docPart>
      <w:docPartPr>
        <w:name w:val="D60CEE607F954798B0C036078276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5F5A-ABB4-48A2-A066-9E90480E08D1}"/>
      </w:docPartPr>
      <w:docPartBody>
        <w:p w:rsidR="00C901DF" w:rsidRDefault="007735DB">
          <w:pPr>
            <w:pStyle w:val="D60CEE607F954798B0C0360782769E61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ABA797636A4B49CCA5992950AEA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BF28-F180-4EE6-B277-5C4919DF606D}"/>
      </w:docPartPr>
      <w:docPartBody>
        <w:p w:rsidR="00C901DF" w:rsidRDefault="007735DB">
          <w:pPr>
            <w:pStyle w:val="ABA797636A4B49CCA5992950AEA0D844"/>
          </w:pPr>
          <w:r>
            <w:t>Amount</w:t>
          </w:r>
        </w:p>
      </w:docPartBody>
    </w:docPart>
    <w:docPart>
      <w:docPartPr>
        <w:name w:val="5B4A018D434A43D7A35F6C28B287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8BD4-B85F-4247-8E4C-70B70EDA73EB}"/>
      </w:docPartPr>
      <w:docPartBody>
        <w:p w:rsidR="00C901DF" w:rsidRDefault="007735DB">
          <w:pPr>
            <w:pStyle w:val="5B4A018D434A43D7A35F6C28B287E2A6"/>
          </w:pPr>
          <w:r>
            <w:t>Date</w:t>
          </w:r>
        </w:p>
      </w:docPartBody>
    </w:docPart>
    <w:docPart>
      <w:docPartPr>
        <w:name w:val="97DD4D541EDF4E38BC307E3F9371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DDE6-C91A-48EE-A82B-9CF810936714}"/>
      </w:docPartPr>
      <w:docPartBody>
        <w:p w:rsidR="00C901DF" w:rsidRDefault="007735DB">
          <w:pPr>
            <w:pStyle w:val="97DD4D541EDF4E38BC307E3F93717621"/>
          </w:pPr>
          <w:r w:rsidRPr="00FE7B8C">
            <w:rPr>
              <w:rStyle w:val="Strong"/>
            </w:rPr>
            <w:t>Location</w:t>
          </w:r>
        </w:p>
      </w:docPartBody>
    </w:docPart>
    <w:docPart>
      <w:docPartPr>
        <w:name w:val="5ED65B25479D4B7AA0B7801BD13A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DC57-1529-47F3-B733-BBF4F6D8DA3F}"/>
      </w:docPartPr>
      <w:docPartBody>
        <w:p w:rsidR="00C901DF" w:rsidRDefault="007735DB">
          <w:pPr>
            <w:pStyle w:val="5ED65B25479D4B7AA0B7801BD13A064A"/>
          </w:pPr>
          <w:r>
            <w:t>Amount</w:t>
          </w:r>
        </w:p>
      </w:docPartBody>
    </w:docPart>
    <w:docPart>
      <w:docPartPr>
        <w:name w:val="AF7F8EC810864E6086E344DBB578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8207-654D-4EAB-9882-8692C22E8BE5}"/>
      </w:docPartPr>
      <w:docPartBody>
        <w:p w:rsidR="00C901DF" w:rsidRDefault="007735DB">
          <w:pPr>
            <w:pStyle w:val="AF7F8EC810864E6086E344DBB578C352"/>
          </w:pPr>
          <w:r>
            <w:t>Date</w:t>
          </w:r>
        </w:p>
      </w:docPartBody>
    </w:docPart>
    <w:docPart>
      <w:docPartPr>
        <w:name w:val="300262F00CD94F90B673D07471B2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6876-5C9E-4546-8FD6-FC7E24A086BE}"/>
      </w:docPartPr>
      <w:docPartBody>
        <w:p w:rsidR="00C901DF" w:rsidRDefault="007735DB">
          <w:pPr>
            <w:pStyle w:val="300262F00CD94F90B673D07471B2BE22"/>
          </w:pPr>
          <w:r>
            <w:t>Amount</w:t>
          </w:r>
        </w:p>
      </w:docPartBody>
    </w:docPart>
    <w:docPart>
      <w:docPartPr>
        <w:name w:val="EA5D9677042C485D8BFF24FC428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0C41-8185-4803-940C-9B8B119CCC40}"/>
      </w:docPartPr>
      <w:docPartBody>
        <w:p w:rsidR="00C901DF" w:rsidRDefault="007735DB">
          <w:pPr>
            <w:pStyle w:val="EA5D9677042C485D8BFF24FC428539DB"/>
          </w:pPr>
          <w:r>
            <w:t>Date</w:t>
          </w:r>
        </w:p>
      </w:docPartBody>
    </w:docPart>
    <w:docPart>
      <w:docPartPr>
        <w:name w:val="2B1518BF30594F84A2B691BD913F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5D26-6A86-42DE-A658-4BCF243E74CA}"/>
      </w:docPartPr>
      <w:docPartBody>
        <w:p w:rsidR="00C901DF" w:rsidRDefault="007735DB">
          <w:pPr>
            <w:pStyle w:val="2B1518BF30594F84A2B691BD913F4100"/>
          </w:pPr>
          <w:r>
            <w:t>Amount</w:t>
          </w:r>
        </w:p>
      </w:docPartBody>
    </w:docPart>
    <w:docPart>
      <w:docPartPr>
        <w:name w:val="DBBC05CB40D7494DB4740E810F54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4F9A-F3C2-46E2-8547-4AF2A25ECF60}"/>
      </w:docPartPr>
      <w:docPartBody>
        <w:p w:rsidR="00C901DF" w:rsidRDefault="007735DB">
          <w:pPr>
            <w:pStyle w:val="DBBC05CB40D7494DB4740E810F54D11F"/>
          </w:pPr>
          <w:r>
            <w:t>Date</w:t>
          </w:r>
        </w:p>
      </w:docPartBody>
    </w:docPart>
    <w:docPart>
      <w:docPartPr>
        <w:name w:val="2975B47BD6EC4CE8A4EC16BABD3F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2E3E-74B2-4C4A-854A-3C0EC506B5A3}"/>
      </w:docPartPr>
      <w:docPartBody>
        <w:p w:rsidR="00C901DF" w:rsidRDefault="007735DB">
          <w:pPr>
            <w:pStyle w:val="2975B47BD6EC4CE8A4EC16BABD3FC109"/>
          </w:pPr>
          <w:r>
            <w:t>Amount</w:t>
          </w:r>
        </w:p>
      </w:docPartBody>
    </w:docPart>
    <w:docPart>
      <w:docPartPr>
        <w:name w:val="11412480B3C4449EBD9B46829373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EA96-FB2A-4D23-8626-046F3DAEEAF1}"/>
      </w:docPartPr>
      <w:docPartBody>
        <w:p w:rsidR="00C901DF" w:rsidRDefault="007735DB">
          <w:pPr>
            <w:pStyle w:val="11412480B3C4449EBD9B46829373F669"/>
          </w:pPr>
          <w:r>
            <w:t>Date</w:t>
          </w:r>
        </w:p>
      </w:docPartBody>
    </w:docPart>
    <w:docPart>
      <w:docPartPr>
        <w:name w:val="5365FEEEBFB24DD68D0628B4CF0E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2785-7EEA-44EC-B522-FE387923B82D}"/>
      </w:docPartPr>
      <w:docPartBody>
        <w:p w:rsidR="00C901DF" w:rsidRDefault="007735DB">
          <w:pPr>
            <w:pStyle w:val="5365FEEEBFB24DD68D0628B4CF0EF2DB"/>
          </w:pPr>
          <w:r>
            <w:t>Amount</w:t>
          </w:r>
        </w:p>
      </w:docPartBody>
    </w:docPart>
    <w:docPart>
      <w:docPartPr>
        <w:name w:val="7189BA6E6F9A448D85DAE1BEB8C7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486A-15D5-4C87-8DF4-4A4EBEDAC801}"/>
      </w:docPartPr>
      <w:docPartBody>
        <w:p w:rsidR="00C901DF" w:rsidRDefault="007735DB">
          <w:pPr>
            <w:pStyle w:val="7189BA6E6F9A448D85DAE1BEB8C73074"/>
          </w:pPr>
          <w:r>
            <w:t>Conference fees</w:t>
          </w:r>
        </w:p>
      </w:docPartBody>
    </w:docPart>
    <w:docPart>
      <w:docPartPr>
        <w:name w:val="59E2390994A84A0F83340E1EBE25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227A-3AE1-45A0-BF33-55AFF9C039AC}"/>
      </w:docPartPr>
      <w:docPartBody>
        <w:p w:rsidR="00C901DF" w:rsidRDefault="007735DB">
          <w:pPr>
            <w:pStyle w:val="59E2390994A84A0F83340E1EBE25BB43"/>
          </w:pPr>
          <w:r>
            <w:t>Date</w:t>
          </w:r>
        </w:p>
      </w:docPartBody>
    </w:docPart>
    <w:docPart>
      <w:docPartPr>
        <w:name w:val="5DFD9D2608044759B2C9554A450B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2635-2D4C-46D8-B903-75124A652ACB}"/>
      </w:docPartPr>
      <w:docPartBody>
        <w:p w:rsidR="00C901DF" w:rsidRDefault="007735DB">
          <w:pPr>
            <w:pStyle w:val="5DFD9D2608044759B2C9554A450B8B1F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6A69B94684AC4CFA8DC4EFFB55A9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2185-E7E3-4EE2-A07C-8FB64630B502}"/>
      </w:docPartPr>
      <w:docPartBody>
        <w:p w:rsidR="00C901DF" w:rsidRDefault="007735DB">
          <w:pPr>
            <w:pStyle w:val="6A69B94684AC4CFA8DC4EFFB55A9BCF1"/>
          </w:pPr>
          <w:r>
            <w:t>Purpose</w:t>
          </w:r>
        </w:p>
      </w:docPartBody>
    </w:docPart>
    <w:docPart>
      <w:docPartPr>
        <w:name w:val="D904DA11A3124331AEF99EC5D19A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4462-B24D-4E7E-9EB0-85C37E0EC3E9}"/>
      </w:docPartPr>
      <w:docPartBody>
        <w:p w:rsidR="00C901DF" w:rsidRDefault="007735DB">
          <w:pPr>
            <w:pStyle w:val="D904DA11A3124331AEF99EC5D19AFC1B"/>
          </w:pPr>
          <w:r>
            <w:t>Amount</w:t>
          </w:r>
        </w:p>
      </w:docPartBody>
    </w:docPart>
    <w:docPart>
      <w:docPartPr>
        <w:name w:val="FE48BE93E8864CC7B61A3C815265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9C1-D3A6-4A15-ACCD-535F69EC7A6D}"/>
      </w:docPartPr>
      <w:docPartBody>
        <w:p w:rsidR="00C901DF" w:rsidRDefault="007735DB">
          <w:pPr>
            <w:pStyle w:val="FE48BE93E8864CC7B61A3C815265BE25"/>
          </w:pPr>
          <w:r>
            <w:t>Other</w:t>
          </w:r>
        </w:p>
      </w:docPartBody>
    </w:docPart>
    <w:docPart>
      <w:docPartPr>
        <w:name w:val="1A073DAD3A6D46C78C1787E2EAD8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832D-2D5D-4A57-B8EB-998BA493C488}"/>
      </w:docPartPr>
      <w:docPartBody>
        <w:p w:rsidR="00C901DF" w:rsidRDefault="007735DB">
          <w:pPr>
            <w:pStyle w:val="1A073DAD3A6D46C78C1787E2EAD8D498"/>
          </w:pPr>
          <w:r>
            <w:t>Date</w:t>
          </w:r>
        </w:p>
      </w:docPartBody>
    </w:docPart>
    <w:docPart>
      <w:docPartPr>
        <w:name w:val="8C7762014B84473383B7C5FE5B98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E03-7440-4E78-A3DE-5C3A0179C1A5}"/>
      </w:docPartPr>
      <w:docPartBody>
        <w:p w:rsidR="00C901DF" w:rsidRDefault="007735DB">
          <w:pPr>
            <w:pStyle w:val="8C7762014B84473383B7C5FE5B9871EA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F0F6C937910147598A8587485B12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85A6-E2C3-4561-B0E7-68D3FE92E1B8}"/>
      </w:docPartPr>
      <w:docPartBody>
        <w:p w:rsidR="00C901DF" w:rsidRDefault="007735DB">
          <w:pPr>
            <w:pStyle w:val="F0F6C937910147598A8587485B1234EF"/>
          </w:pPr>
          <w:r>
            <w:t>Amount</w:t>
          </w:r>
        </w:p>
      </w:docPartBody>
    </w:docPart>
    <w:docPart>
      <w:docPartPr>
        <w:name w:val="C441EDB5C7CE4EE588DC6B8E92D3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AF3C-FF86-4229-AA09-F5D24D3C3BCE}"/>
      </w:docPartPr>
      <w:docPartBody>
        <w:p w:rsidR="00C901DF" w:rsidRDefault="007735DB">
          <w:pPr>
            <w:pStyle w:val="C441EDB5C7CE4EE588DC6B8E92D35638"/>
          </w:pPr>
          <w:r>
            <w:t>Total amount owing to employee</w:t>
          </w:r>
        </w:p>
      </w:docPartBody>
    </w:docPart>
    <w:docPart>
      <w:docPartPr>
        <w:name w:val="3FE4E29586FF42FF9694ED8F6023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817F-810B-4237-941F-A38B4523BB9A}"/>
      </w:docPartPr>
      <w:docPartBody>
        <w:p w:rsidR="00C901DF" w:rsidRDefault="007735DB">
          <w:pPr>
            <w:pStyle w:val="3FE4E29586FF42FF9694ED8F6023F58F"/>
          </w:pPr>
          <w:r>
            <w:t>Amount</w:t>
          </w:r>
        </w:p>
      </w:docPartBody>
    </w:docPart>
    <w:docPart>
      <w:docPartPr>
        <w:name w:val="F605189FB4E94DE5B2750881AD51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B5BF-7FC0-4AE9-82E5-6AF9D8C5A872}"/>
      </w:docPartPr>
      <w:docPartBody>
        <w:p w:rsidR="00C901DF" w:rsidRDefault="007735DB">
          <w:pPr>
            <w:pStyle w:val="F605189FB4E94DE5B2750881AD510097"/>
          </w:pPr>
          <w:r>
            <w:t>Signature</w:t>
          </w:r>
        </w:p>
      </w:docPartBody>
    </w:docPart>
    <w:docPart>
      <w:docPartPr>
        <w:name w:val="A31F462F838649378280197592A3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E937-C7BE-4BAE-B520-5EA2A6F189C5}"/>
      </w:docPartPr>
      <w:docPartBody>
        <w:p w:rsidR="00C901DF" w:rsidRDefault="007735DB">
          <w:pPr>
            <w:pStyle w:val="A31F462F838649378280197592A3BE2C"/>
          </w:pPr>
          <w:r>
            <w:t>Date</w:t>
          </w:r>
        </w:p>
      </w:docPartBody>
    </w:docPart>
    <w:docPart>
      <w:docPartPr>
        <w:name w:val="193A5D29DA6642F5B503BBE4B659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3779-9134-4AEC-89B7-94A2EAE6ED79}"/>
      </w:docPartPr>
      <w:docPartBody>
        <w:p w:rsidR="00C901DF" w:rsidRDefault="007735DB" w:rsidP="007735DB">
          <w:pPr>
            <w:pStyle w:val="193A5D29DA6642F5B503BBE4B659A52F"/>
          </w:pPr>
          <w:r>
            <w:t>Date</w:t>
          </w:r>
        </w:p>
      </w:docPartBody>
    </w:docPart>
    <w:docPart>
      <w:docPartPr>
        <w:name w:val="5F409000F84D4FF88CFB4280C5FD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65D2-2348-4A3C-B677-155CC73E5756}"/>
      </w:docPartPr>
      <w:docPartBody>
        <w:p w:rsidR="00C901DF" w:rsidRDefault="007735DB" w:rsidP="007735DB">
          <w:pPr>
            <w:pStyle w:val="5F409000F84D4FF88CFB4280C5FD3DCA"/>
          </w:pPr>
          <w:r>
            <w:t>Hours</w:t>
          </w:r>
        </w:p>
      </w:docPartBody>
    </w:docPart>
    <w:docPart>
      <w:docPartPr>
        <w:name w:val="965D9940E229480E89B8472B4378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CD5D-2F00-4B8B-8B91-B8F7D9C0B5F2}"/>
      </w:docPartPr>
      <w:docPartBody>
        <w:p w:rsidR="00C901DF" w:rsidRDefault="007735DB" w:rsidP="007735DB">
          <w:pPr>
            <w:pStyle w:val="965D9940E229480E89B8472B43787406"/>
          </w:pPr>
          <w:r>
            <w:t>Date</w:t>
          </w:r>
        </w:p>
      </w:docPartBody>
    </w:docPart>
    <w:docPart>
      <w:docPartPr>
        <w:name w:val="A554C205503D402F9928A41C63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6A54-25B6-4B02-8DD0-DD6BB8037175}"/>
      </w:docPartPr>
      <w:docPartBody>
        <w:p w:rsidR="00C901DF" w:rsidRDefault="007735DB" w:rsidP="007735DB">
          <w:pPr>
            <w:pStyle w:val="A554C205503D402F9928A41C63CF8330"/>
          </w:pPr>
          <w:r>
            <w:t>Hours</w:t>
          </w:r>
        </w:p>
      </w:docPartBody>
    </w:docPart>
    <w:docPart>
      <w:docPartPr>
        <w:name w:val="B37F6068CE304B85A040CB6EBEDB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E802-FDE0-484E-AE6E-AB455DF23AEA}"/>
      </w:docPartPr>
      <w:docPartBody>
        <w:p w:rsidR="00C901DF" w:rsidRDefault="007735DB" w:rsidP="007735DB">
          <w:pPr>
            <w:pStyle w:val="B37F6068CE304B85A040CB6EBEDBC134"/>
          </w:pPr>
          <w:r>
            <w:t>Date</w:t>
          </w:r>
        </w:p>
      </w:docPartBody>
    </w:docPart>
    <w:docPart>
      <w:docPartPr>
        <w:name w:val="2A130C8494254530B792A1CC8B8B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28D1-86A4-4F4A-B4D2-ECCEEFEC5A98}"/>
      </w:docPartPr>
      <w:docPartBody>
        <w:p w:rsidR="00C901DF" w:rsidRDefault="007735DB" w:rsidP="007735DB">
          <w:pPr>
            <w:pStyle w:val="2A130C8494254530B792A1CC8B8B5772"/>
          </w:pPr>
          <w:r>
            <w:t>Hours</w:t>
          </w:r>
        </w:p>
      </w:docPartBody>
    </w:docPart>
    <w:docPart>
      <w:docPartPr>
        <w:name w:val="81826FE0DB1D4BC39039BB7B4694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91B4-78CF-45DD-9339-7A66C7318507}"/>
      </w:docPartPr>
      <w:docPartBody>
        <w:p w:rsidR="00C901DF" w:rsidRDefault="007735DB" w:rsidP="007735DB">
          <w:pPr>
            <w:pStyle w:val="81826FE0DB1D4BC39039BB7B4694B4E3"/>
          </w:pPr>
          <w:r>
            <w:t>Signature</w:t>
          </w:r>
        </w:p>
      </w:docPartBody>
    </w:docPart>
    <w:docPart>
      <w:docPartPr>
        <w:name w:val="DB77E9576A7347EFB49DE82E5454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344D-8480-4B14-95AC-E611587C4D82}"/>
      </w:docPartPr>
      <w:docPartBody>
        <w:p w:rsidR="00C901DF" w:rsidRDefault="007735DB" w:rsidP="007735DB">
          <w:pPr>
            <w:pStyle w:val="DB77E9576A7347EFB49DE82E54544266"/>
          </w:pPr>
          <w:r>
            <w:t>Date</w:t>
          </w:r>
        </w:p>
      </w:docPartBody>
    </w:docPart>
    <w:docPart>
      <w:docPartPr>
        <w:name w:val="24BF51ECAD8841DF95E5D2EB5A88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DA55-93D3-4953-9967-DA16D2A6E76E}"/>
      </w:docPartPr>
      <w:docPartBody>
        <w:p w:rsidR="00C901DF" w:rsidRDefault="007735DB" w:rsidP="007735DB">
          <w:pPr>
            <w:pStyle w:val="24BF51ECAD8841DF95E5D2EB5A881C8F"/>
          </w:pPr>
          <w:r>
            <w:t>Signature</w:t>
          </w:r>
        </w:p>
      </w:docPartBody>
    </w:docPart>
    <w:docPart>
      <w:docPartPr>
        <w:name w:val="B61F8EC9B05343F1AC564B9A5F82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7568-1A6C-4BBD-8373-542BFF83A79E}"/>
      </w:docPartPr>
      <w:docPartBody>
        <w:p w:rsidR="00C901DF" w:rsidRDefault="007735DB" w:rsidP="007735DB">
          <w:pPr>
            <w:pStyle w:val="B61F8EC9B05343F1AC564B9A5F82CA94"/>
          </w:pPr>
          <w:r>
            <w:t>Date</w:t>
          </w:r>
        </w:p>
      </w:docPartBody>
    </w:docPart>
    <w:docPart>
      <w:docPartPr>
        <w:name w:val="790A717BB67B476D89C91FB1114D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E546-04D1-44F3-A5F7-0B1C85328854}"/>
      </w:docPartPr>
      <w:docPartBody>
        <w:p w:rsidR="00C901DF" w:rsidRDefault="007735DB" w:rsidP="007735DB">
          <w:pPr>
            <w:pStyle w:val="790A717BB67B476D89C91FB1114DE7B1"/>
          </w:pPr>
          <w:r>
            <w:t>Signature</w:t>
          </w:r>
        </w:p>
      </w:docPartBody>
    </w:docPart>
    <w:docPart>
      <w:docPartPr>
        <w:name w:val="228F978D1F7C45F9AC5D7D8EEB31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711E-3550-4C46-8EFE-CEBA5A5AF3C5}"/>
      </w:docPartPr>
      <w:docPartBody>
        <w:p w:rsidR="00C901DF" w:rsidRDefault="007735DB" w:rsidP="007735DB">
          <w:pPr>
            <w:pStyle w:val="228F978D1F7C45F9AC5D7D8EEB31CCA0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DB"/>
    <w:rsid w:val="007735DB"/>
    <w:rsid w:val="00C9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FCE012E51440C69C7D5176B1BF1760">
    <w:name w:val="4BFCE012E51440C69C7D5176B1BF1760"/>
  </w:style>
  <w:style w:type="paragraph" w:customStyle="1" w:styleId="8D5526128DDD42429C7AC7CEDCBA2784">
    <w:name w:val="8D5526128DDD42429C7AC7CEDCBA2784"/>
  </w:style>
  <w:style w:type="paragraph" w:customStyle="1" w:styleId="97F82D528691426EAA9BF75A79103DD7">
    <w:name w:val="97F82D528691426EAA9BF75A79103DD7"/>
  </w:style>
  <w:style w:type="paragraph" w:customStyle="1" w:styleId="D55EC2242A8F4DEC87573D989E5EA11B">
    <w:name w:val="D55EC2242A8F4DEC87573D989E5EA11B"/>
  </w:style>
  <w:style w:type="paragraph" w:customStyle="1" w:styleId="03D14625D6F744B6A4A84FE1CEB96CC3">
    <w:name w:val="03D14625D6F744B6A4A84FE1CEB96CC3"/>
  </w:style>
  <w:style w:type="paragraph" w:customStyle="1" w:styleId="AAFC180981FB45CCABCB1AE6FA95E195">
    <w:name w:val="AAFC180981FB45CCABCB1AE6FA95E195"/>
  </w:style>
  <w:style w:type="paragraph" w:customStyle="1" w:styleId="2E49F33D2013451BBFE83C66479EB145">
    <w:name w:val="2E49F33D2013451BBFE83C66479EB145"/>
  </w:style>
  <w:style w:type="paragraph" w:customStyle="1" w:styleId="15BB4B0DC15E4DBEB1545994242D5C0F">
    <w:name w:val="15BB4B0DC15E4DBEB1545994242D5C0F"/>
  </w:style>
  <w:style w:type="paragraph" w:customStyle="1" w:styleId="4EFBF49998B94C55BE7DC2C05A5898DE">
    <w:name w:val="4EFBF49998B94C55BE7DC2C05A5898DE"/>
  </w:style>
  <w:style w:type="paragraph" w:customStyle="1" w:styleId="05C3E2F9658A49B0AAC7F8CCAEADF20F">
    <w:name w:val="05C3E2F9658A49B0AAC7F8CCAEADF20F"/>
  </w:style>
  <w:style w:type="paragraph" w:customStyle="1" w:styleId="D8CDD93967F1406D84E3A2452D816F89">
    <w:name w:val="D8CDD93967F1406D84E3A2452D816F89"/>
  </w:style>
  <w:style w:type="paragraph" w:customStyle="1" w:styleId="CA4933CB4CCE49D08ED8DAC2FE8A1157">
    <w:name w:val="CA4933CB4CCE49D08ED8DAC2FE8A1157"/>
  </w:style>
  <w:style w:type="paragraph" w:customStyle="1" w:styleId="16C882A89F9148AF9868D935B049704F">
    <w:name w:val="16C882A89F9148AF9868D935B049704F"/>
  </w:style>
  <w:style w:type="paragraph" w:customStyle="1" w:styleId="55BD8BD80A9F4DA080ABC4C316D11DF8">
    <w:name w:val="55BD8BD80A9F4DA080ABC4C316D11DF8"/>
  </w:style>
  <w:style w:type="paragraph" w:customStyle="1" w:styleId="6CE7A998696C45279CE0049A98A17916">
    <w:name w:val="6CE7A998696C45279CE0049A98A17916"/>
  </w:style>
  <w:style w:type="character" w:styleId="Strong">
    <w:name w:val="Strong"/>
    <w:uiPriority w:val="5"/>
    <w:unhideWhenUsed/>
    <w:qFormat/>
    <w:rPr>
      <w:color w:val="2F5496" w:themeColor="accent1" w:themeShade="BF"/>
    </w:rPr>
  </w:style>
  <w:style w:type="paragraph" w:customStyle="1" w:styleId="EC70E2F7B1704608A9D3D2AE17226460">
    <w:name w:val="EC70E2F7B1704608A9D3D2AE17226460"/>
  </w:style>
  <w:style w:type="paragraph" w:customStyle="1" w:styleId="26FD5B0C13214C788AED98D712717D3A">
    <w:name w:val="26FD5B0C13214C788AED98D712717D3A"/>
  </w:style>
  <w:style w:type="paragraph" w:customStyle="1" w:styleId="A425F709451F459E966349463B64665D">
    <w:name w:val="A425F709451F459E966349463B64665D"/>
  </w:style>
  <w:style w:type="paragraph" w:customStyle="1" w:styleId="42F6FF718E0F4537BD037F26808206A8">
    <w:name w:val="42F6FF718E0F4537BD037F26808206A8"/>
  </w:style>
  <w:style w:type="paragraph" w:customStyle="1" w:styleId="7623C9F0AF8140D99C54F15B09F952C7">
    <w:name w:val="7623C9F0AF8140D99C54F15B09F952C7"/>
  </w:style>
  <w:style w:type="paragraph" w:customStyle="1" w:styleId="D2447802A8574980A83651C25F51889D">
    <w:name w:val="D2447802A8574980A83651C25F51889D"/>
  </w:style>
  <w:style w:type="paragraph" w:customStyle="1" w:styleId="EF8C29AD7B2A4B4AB1B7AC8CE79D4789">
    <w:name w:val="EF8C29AD7B2A4B4AB1B7AC8CE79D4789"/>
  </w:style>
  <w:style w:type="paragraph" w:customStyle="1" w:styleId="0DC03E6A44A84F54BB74A718E7A4BD89">
    <w:name w:val="0DC03E6A44A84F54BB74A718E7A4BD89"/>
  </w:style>
  <w:style w:type="paragraph" w:customStyle="1" w:styleId="D60CEE607F954798B0C0360782769E61">
    <w:name w:val="D60CEE607F954798B0C0360782769E61"/>
  </w:style>
  <w:style w:type="paragraph" w:customStyle="1" w:styleId="ABA797636A4B49CCA5992950AEA0D844">
    <w:name w:val="ABA797636A4B49CCA5992950AEA0D844"/>
  </w:style>
  <w:style w:type="paragraph" w:customStyle="1" w:styleId="5B4A018D434A43D7A35F6C28B287E2A6">
    <w:name w:val="5B4A018D434A43D7A35F6C28B287E2A6"/>
  </w:style>
  <w:style w:type="paragraph" w:customStyle="1" w:styleId="97DD4D541EDF4E38BC307E3F93717621">
    <w:name w:val="97DD4D541EDF4E38BC307E3F93717621"/>
  </w:style>
  <w:style w:type="paragraph" w:customStyle="1" w:styleId="5ED65B25479D4B7AA0B7801BD13A064A">
    <w:name w:val="5ED65B25479D4B7AA0B7801BD13A064A"/>
  </w:style>
  <w:style w:type="paragraph" w:customStyle="1" w:styleId="AF7F8EC810864E6086E344DBB578C352">
    <w:name w:val="AF7F8EC810864E6086E344DBB578C352"/>
  </w:style>
  <w:style w:type="paragraph" w:customStyle="1" w:styleId="300262F00CD94F90B673D07471B2BE22">
    <w:name w:val="300262F00CD94F90B673D07471B2BE22"/>
  </w:style>
  <w:style w:type="paragraph" w:customStyle="1" w:styleId="EA5D9677042C485D8BFF24FC428539DB">
    <w:name w:val="EA5D9677042C485D8BFF24FC428539DB"/>
  </w:style>
  <w:style w:type="paragraph" w:customStyle="1" w:styleId="2B1518BF30594F84A2B691BD913F4100">
    <w:name w:val="2B1518BF30594F84A2B691BD913F4100"/>
  </w:style>
  <w:style w:type="paragraph" w:customStyle="1" w:styleId="DBBC05CB40D7494DB4740E810F54D11F">
    <w:name w:val="DBBC05CB40D7494DB4740E810F54D11F"/>
  </w:style>
  <w:style w:type="paragraph" w:customStyle="1" w:styleId="2975B47BD6EC4CE8A4EC16BABD3FC109">
    <w:name w:val="2975B47BD6EC4CE8A4EC16BABD3FC109"/>
  </w:style>
  <w:style w:type="paragraph" w:customStyle="1" w:styleId="11412480B3C4449EBD9B46829373F669">
    <w:name w:val="11412480B3C4449EBD9B46829373F669"/>
  </w:style>
  <w:style w:type="paragraph" w:customStyle="1" w:styleId="5365FEEEBFB24DD68D0628B4CF0EF2DB">
    <w:name w:val="5365FEEEBFB24DD68D0628B4CF0EF2DB"/>
  </w:style>
  <w:style w:type="paragraph" w:customStyle="1" w:styleId="7189BA6E6F9A448D85DAE1BEB8C73074">
    <w:name w:val="7189BA6E6F9A448D85DAE1BEB8C73074"/>
  </w:style>
  <w:style w:type="paragraph" w:customStyle="1" w:styleId="59E2390994A84A0F83340E1EBE25BB43">
    <w:name w:val="59E2390994A84A0F83340E1EBE25BB43"/>
  </w:style>
  <w:style w:type="paragraph" w:customStyle="1" w:styleId="5DFD9D2608044759B2C9554A450B8B1F">
    <w:name w:val="5DFD9D2608044759B2C9554A450B8B1F"/>
  </w:style>
  <w:style w:type="paragraph" w:customStyle="1" w:styleId="6A69B94684AC4CFA8DC4EFFB55A9BCF1">
    <w:name w:val="6A69B94684AC4CFA8DC4EFFB55A9BCF1"/>
  </w:style>
  <w:style w:type="paragraph" w:customStyle="1" w:styleId="D904DA11A3124331AEF99EC5D19AFC1B">
    <w:name w:val="D904DA11A3124331AEF99EC5D19AFC1B"/>
  </w:style>
  <w:style w:type="paragraph" w:customStyle="1" w:styleId="FE48BE93E8864CC7B61A3C815265BE25">
    <w:name w:val="FE48BE93E8864CC7B61A3C815265BE25"/>
  </w:style>
  <w:style w:type="paragraph" w:customStyle="1" w:styleId="1A073DAD3A6D46C78C1787E2EAD8D498">
    <w:name w:val="1A073DAD3A6D46C78C1787E2EAD8D498"/>
  </w:style>
  <w:style w:type="paragraph" w:customStyle="1" w:styleId="8C7762014B84473383B7C5FE5B9871EA">
    <w:name w:val="8C7762014B84473383B7C5FE5B9871EA"/>
  </w:style>
  <w:style w:type="paragraph" w:customStyle="1" w:styleId="F0F6C937910147598A8587485B1234EF">
    <w:name w:val="F0F6C937910147598A8587485B1234EF"/>
  </w:style>
  <w:style w:type="paragraph" w:customStyle="1" w:styleId="C441EDB5C7CE4EE588DC6B8E92D35638">
    <w:name w:val="C441EDB5C7CE4EE588DC6B8E92D35638"/>
  </w:style>
  <w:style w:type="paragraph" w:customStyle="1" w:styleId="3FE4E29586FF42FF9694ED8F6023F58F">
    <w:name w:val="3FE4E29586FF42FF9694ED8F6023F58F"/>
  </w:style>
  <w:style w:type="paragraph" w:customStyle="1" w:styleId="F605189FB4E94DE5B2750881AD510097">
    <w:name w:val="F605189FB4E94DE5B2750881AD510097"/>
  </w:style>
  <w:style w:type="paragraph" w:customStyle="1" w:styleId="A31F462F838649378280197592A3BE2C">
    <w:name w:val="A31F462F838649378280197592A3BE2C"/>
  </w:style>
  <w:style w:type="paragraph" w:customStyle="1" w:styleId="193A5D29DA6642F5B503BBE4B659A52F">
    <w:name w:val="193A5D29DA6642F5B503BBE4B659A52F"/>
    <w:rsid w:val="007735DB"/>
  </w:style>
  <w:style w:type="paragraph" w:customStyle="1" w:styleId="5F409000F84D4FF88CFB4280C5FD3DCA">
    <w:name w:val="5F409000F84D4FF88CFB4280C5FD3DCA"/>
    <w:rsid w:val="007735DB"/>
  </w:style>
  <w:style w:type="paragraph" w:customStyle="1" w:styleId="965D9940E229480E89B8472B43787406">
    <w:name w:val="965D9940E229480E89B8472B43787406"/>
    <w:rsid w:val="007735DB"/>
  </w:style>
  <w:style w:type="paragraph" w:customStyle="1" w:styleId="A554C205503D402F9928A41C63CF8330">
    <w:name w:val="A554C205503D402F9928A41C63CF8330"/>
    <w:rsid w:val="007735DB"/>
  </w:style>
  <w:style w:type="paragraph" w:customStyle="1" w:styleId="B37F6068CE304B85A040CB6EBEDBC134">
    <w:name w:val="B37F6068CE304B85A040CB6EBEDBC134"/>
    <w:rsid w:val="007735DB"/>
  </w:style>
  <w:style w:type="paragraph" w:customStyle="1" w:styleId="2A130C8494254530B792A1CC8B8B5772">
    <w:name w:val="2A130C8494254530B792A1CC8B8B5772"/>
    <w:rsid w:val="007735DB"/>
  </w:style>
  <w:style w:type="paragraph" w:customStyle="1" w:styleId="81826FE0DB1D4BC39039BB7B4694B4E3">
    <w:name w:val="81826FE0DB1D4BC39039BB7B4694B4E3"/>
    <w:rsid w:val="007735DB"/>
  </w:style>
  <w:style w:type="paragraph" w:customStyle="1" w:styleId="DB77E9576A7347EFB49DE82E54544266">
    <w:name w:val="DB77E9576A7347EFB49DE82E54544266"/>
    <w:rsid w:val="007735DB"/>
  </w:style>
  <w:style w:type="paragraph" w:customStyle="1" w:styleId="24BF51ECAD8841DF95E5D2EB5A881C8F">
    <w:name w:val="24BF51ECAD8841DF95E5D2EB5A881C8F"/>
    <w:rsid w:val="007735DB"/>
  </w:style>
  <w:style w:type="paragraph" w:customStyle="1" w:styleId="B61F8EC9B05343F1AC564B9A5F82CA94">
    <w:name w:val="B61F8EC9B05343F1AC564B9A5F82CA94"/>
    <w:rsid w:val="007735DB"/>
  </w:style>
  <w:style w:type="paragraph" w:customStyle="1" w:styleId="790A717BB67B476D89C91FB1114DE7B1">
    <w:name w:val="790A717BB67B476D89C91FB1114DE7B1"/>
    <w:rsid w:val="007735DB"/>
  </w:style>
  <w:style w:type="paragraph" w:customStyle="1" w:styleId="228F978D1F7C45F9AC5D7D8EEB31CCA0">
    <w:name w:val="228F978D1F7C45F9AC5D7D8EEB31CCA0"/>
    <w:rsid w:val="00773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Christy - NRCS, Lexington, KY</dc:creator>
  <cp:keywords/>
  <dc:description/>
  <cp:lastModifiedBy>Crystal Renfro</cp:lastModifiedBy>
  <cp:revision>4</cp:revision>
  <dcterms:created xsi:type="dcterms:W3CDTF">2023-01-31T16:06:00Z</dcterms:created>
  <dcterms:modified xsi:type="dcterms:W3CDTF">2023-01-31T16:07:00Z</dcterms:modified>
</cp:coreProperties>
</file>